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506"/>
      </w:tblGrid>
      <w:tr w:rsidR="001E600D" w:rsidTr="001E600D">
        <w:tc>
          <w:tcPr>
            <w:tcW w:w="10195" w:type="dxa"/>
            <w:gridSpan w:val="2"/>
            <w:shd w:val="clear" w:color="auto" w:fill="DDD9C3" w:themeFill="background2" w:themeFillShade="E6"/>
          </w:tcPr>
          <w:p w:rsidR="001E600D" w:rsidRDefault="001E600D" w:rsidP="001E600D">
            <w:pPr>
              <w:rPr>
                <w:rFonts w:asciiTheme="minorHAnsi" w:hAnsiTheme="minorHAnsi" w:cstheme="minorHAnsi"/>
              </w:rPr>
            </w:pPr>
            <w:r w:rsidRPr="001E600D">
              <w:rPr>
                <w:rFonts w:asciiTheme="minorHAnsi" w:hAnsiTheme="minorHAnsi" w:cstheme="minorHAnsi"/>
              </w:rPr>
              <w:t>Täytä suunnitelmapohjasta kohdat mitkä ei</w:t>
            </w:r>
            <w:r>
              <w:rPr>
                <w:rFonts w:asciiTheme="minorHAnsi" w:hAnsiTheme="minorHAnsi" w:cstheme="minorHAnsi"/>
              </w:rPr>
              <w:t>vät</w:t>
            </w:r>
            <w:r w:rsidRPr="001E600D">
              <w:rPr>
                <w:rFonts w:asciiTheme="minorHAnsi" w:hAnsiTheme="minorHAnsi" w:cstheme="minorHAnsi"/>
              </w:rPr>
              <w:t xml:space="preserve"> ole lihavoituna. Harjoituksen ajallinen kulku </w:t>
            </w:r>
            <w:r>
              <w:rPr>
                <w:rFonts w:asciiTheme="minorHAnsi" w:hAnsiTheme="minorHAnsi" w:cstheme="minorHAnsi"/>
              </w:rPr>
              <w:t xml:space="preserve">on </w:t>
            </w:r>
            <w:r w:rsidRPr="001E600D">
              <w:rPr>
                <w:rFonts w:asciiTheme="minorHAnsi" w:hAnsiTheme="minorHAnsi" w:cstheme="minorHAnsi"/>
              </w:rPr>
              <w:t>seuraavalla sivulla. Harjoitussuunnitelmista ylläpidetään harsu-pankkia</w:t>
            </w:r>
            <w:r>
              <w:rPr>
                <w:rFonts w:asciiTheme="minorHAnsi" w:hAnsiTheme="minorHAnsi" w:cstheme="minorHAnsi"/>
              </w:rPr>
              <w:t xml:space="preserve"> osa-alueittain</w:t>
            </w:r>
            <w:r w:rsidRPr="001E600D">
              <w:rPr>
                <w:rFonts w:asciiTheme="minorHAnsi" w:hAnsiTheme="minorHAnsi" w:cstheme="minorHAnsi"/>
              </w:rPr>
              <w:t xml:space="preserve"> Sharepointissa Pelastustoiminta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600D">
              <w:rPr>
                <w:rFonts w:asciiTheme="minorHAnsi" w:hAnsiTheme="minorHAnsi" w:cstheme="minorHAnsi"/>
              </w:rPr>
              <w:t>&gt;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600D">
              <w:rPr>
                <w:rFonts w:asciiTheme="minorHAnsi" w:hAnsiTheme="minorHAnsi" w:cstheme="minorHAnsi"/>
              </w:rPr>
              <w:t>Koulutus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600D">
              <w:rPr>
                <w:rFonts w:asciiTheme="minorHAnsi" w:hAnsiTheme="minorHAnsi" w:cstheme="minorHAnsi"/>
              </w:rPr>
              <w:t>&gt;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E600D">
              <w:rPr>
                <w:rFonts w:asciiTheme="minorHAnsi" w:hAnsiTheme="minorHAnsi" w:cstheme="minorHAnsi"/>
              </w:rPr>
              <w:t xml:space="preserve">Koulutusmateriaali </w:t>
            </w:r>
            <w:r>
              <w:rPr>
                <w:rFonts w:asciiTheme="minorHAnsi" w:hAnsiTheme="minorHAnsi" w:cstheme="minorHAnsi"/>
              </w:rPr>
              <w:t xml:space="preserve">(linkki: </w:t>
            </w:r>
            <w:hyperlink r:id="rId8" w:history="1">
              <w:r w:rsidRPr="001E600D">
                <w:rPr>
                  <w:rStyle w:val="Hyperlinkki"/>
                  <w:rFonts w:asciiTheme="minorHAnsi" w:hAnsiTheme="minorHAnsi" w:cstheme="minorHAnsi"/>
                </w:rPr>
                <w:t>Koulutusmateriaali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1E600D">
              <w:rPr>
                <w:rFonts w:asciiTheme="minorHAnsi" w:hAnsiTheme="minorHAnsi" w:cstheme="minorHAnsi"/>
              </w:rPr>
              <w:t xml:space="preserve">. </w:t>
            </w:r>
          </w:p>
          <w:p w:rsidR="001E600D" w:rsidRPr="001E600D" w:rsidRDefault="001E600D" w:rsidP="001E600D">
            <w:pPr>
              <w:rPr>
                <w:rFonts w:asciiTheme="minorHAnsi" w:hAnsiTheme="minorHAnsi" w:cstheme="minorHAnsi"/>
              </w:rPr>
            </w:pPr>
            <w:r w:rsidRPr="001E600D">
              <w:rPr>
                <w:rFonts w:asciiTheme="minorHAnsi" w:hAnsiTheme="minorHAnsi" w:cstheme="minorHAnsi"/>
              </w:rPr>
              <w:t xml:space="preserve">Toimita täytetty harjoitussuunnitelma </w:t>
            </w:r>
            <w:hyperlink r:id="rId9" w:history="1">
              <w:r w:rsidRPr="001E600D">
                <w:rPr>
                  <w:rStyle w:val="Hyperlinkki"/>
                  <w:rFonts w:asciiTheme="minorHAnsi" w:hAnsiTheme="minorHAnsi" w:cstheme="minorHAnsi"/>
                </w:rPr>
                <w:t>risto.tolonen@lapinpelastuslaitos.fi</w:t>
              </w:r>
            </w:hyperlink>
          </w:p>
        </w:tc>
      </w:tr>
      <w:tr w:rsidR="001E600D" w:rsidTr="001E600D">
        <w:tc>
          <w:tcPr>
            <w:tcW w:w="2689" w:type="dxa"/>
          </w:tcPr>
          <w:p w:rsidR="001E600D" w:rsidRDefault="001E600D" w:rsidP="001801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Default="001E600D" w:rsidP="003841AB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801E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Default="001E600D" w:rsidP="003841AB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HARJOITUKSEN AIHE</w:t>
            </w:r>
          </w:p>
        </w:tc>
        <w:tc>
          <w:tcPr>
            <w:tcW w:w="7506" w:type="dxa"/>
          </w:tcPr>
          <w:sdt>
            <w:sdtPr>
              <w:rPr>
                <w:rFonts w:asciiTheme="minorHAnsi" w:hAnsiTheme="minorHAnsi" w:cstheme="minorHAnsi"/>
              </w:rPr>
              <w:id w:val="184257326"/>
              <w:placeholder>
                <w:docPart w:val="885DC105824446CAB545A790DBC302A9"/>
              </w:placeholder>
            </w:sdtPr>
            <w:sdtEndPr/>
            <w:sdtContent>
              <w:bookmarkStart w:id="0" w:name="_GoBack" w:displacedByCustomXml="prev"/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 xml:space="preserve">Mitä </w:t>
                </w:r>
                <w:r>
                  <w:rPr>
                    <w:rFonts w:asciiTheme="minorHAnsi" w:hAnsiTheme="minorHAnsi" w:cstheme="minorHAnsi"/>
                  </w:rPr>
                  <w:t>harjoitellaan</w:t>
                </w:r>
              </w:p>
              <w:bookmarkEnd w:id="0" w:displacedByCustomXml="next"/>
            </w:sdtContent>
          </w:sdt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 w:rsidRPr="00C03C0D">
              <w:rPr>
                <w:rFonts w:asciiTheme="minorHAnsi" w:hAnsiTheme="minorHAnsi" w:cstheme="minorHAnsi"/>
                <w:b/>
                <w:bCs/>
              </w:rPr>
              <w:t>Koulutettavat</w:t>
            </w:r>
          </w:p>
        </w:tc>
        <w:tc>
          <w:tcPr>
            <w:tcW w:w="7506" w:type="dxa"/>
          </w:tcPr>
          <w:sdt>
            <w:sdtPr>
              <w:rPr>
                <w:rFonts w:asciiTheme="minorHAnsi" w:hAnsiTheme="minorHAnsi" w:cstheme="minorHAnsi"/>
              </w:rPr>
              <w:id w:val="681247320"/>
              <w:placeholder>
                <w:docPart w:val="783C2F22AE484DA880DF29171D6A7831"/>
              </w:placeholder>
            </w:sdtPr>
            <w:sdtEndPr/>
            <w:sdtContent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Ketä osallistuu</w:t>
                </w:r>
              </w:p>
            </w:sdtContent>
          </w:sdt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 w:rsidRPr="00C03C0D">
              <w:rPr>
                <w:rFonts w:asciiTheme="minorHAnsi" w:hAnsiTheme="minorHAnsi" w:cstheme="minorHAnsi"/>
                <w:b/>
              </w:rPr>
              <w:t>Harjoitusaika</w:t>
            </w:r>
          </w:p>
        </w:tc>
        <w:tc>
          <w:tcPr>
            <w:tcW w:w="7506" w:type="dxa"/>
          </w:tcPr>
          <w:sdt>
            <w:sdtPr>
              <w:rPr>
                <w:rFonts w:asciiTheme="minorHAnsi" w:hAnsiTheme="minorHAnsi" w:cstheme="minorHAnsi"/>
              </w:rPr>
              <w:id w:val="877594666"/>
              <w:placeholder>
                <w:docPart w:val="783C2F22AE484DA880DF29171D6A7831"/>
              </w:placeholder>
            </w:sdtPr>
            <w:sdtEndPr/>
            <w:sdtContent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Milloin</w:t>
                </w:r>
              </w:p>
            </w:sdtContent>
          </w:sdt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 w:rsidRPr="00AE1838">
              <w:rPr>
                <w:rFonts w:asciiTheme="minorHAnsi" w:hAnsiTheme="minorHAnsi" w:cstheme="minorHAnsi"/>
                <w:b/>
              </w:rPr>
              <w:t>Harjoituspaikka</w:t>
            </w:r>
          </w:p>
        </w:tc>
        <w:tc>
          <w:tcPr>
            <w:tcW w:w="7506" w:type="dxa"/>
          </w:tcPr>
          <w:sdt>
            <w:sdtPr>
              <w:rPr>
                <w:rFonts w:asciiTheme="minorHAnsi" w:hAnsiTheme="minorHAnsi" w:cstheme="minorHAnsi"/>
              </w:rPr>
              <w:id w:val="2116947680"/>
              <w:placeholder>
                <w:docPart w:val="783C2F22AE484DA880DF29171D6A7831"/>
              </w:placeholder>
            </w:sdtPr>
            <w:sdtEndPr/>
            <w:sdtContent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Missä</w:t>
                </w:r>
              </w:p>
            </w:sdtContent>
          </w:sdt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 w:rsidRPr="00AE1838">
              <w:rPr>
                <w:rFonts w:asciiTheme="minorHAnsi" w:hAnsiTheme="minorHAnsi" w:cstheme="minorHAnsi"/>
                <w:b/>
              </w:rPr>
              <w:t>Kouluttajat</w:t>
            </w:r>
          </w:p>
        </w:tc>
        <w:tc>
          <w:tcPr>
            <w:tcW w:w="7506" w:type="dxa"/>
          </w:tcPr>
          <w:sdt>
            <w:sdtPr>
              <w:rPr>
                <w:rFonts w:asciiTheme="minorHAnsi" w:hAnsiTheme="minorHAnsi" w:cstheme="minorHAnsi"/>
              </w:rPr>
              <w:id w:val="-274639952"/>
              <w:placeholder>
                <w:docPart w:val="783C2F22AE484DA880DF29171D6A7831"/>
              </w:placeholder>
            </w:sdtPr>
            <w:sdtEndPr/>
            <w:sdtContent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Kuka/Ketkä</w:t>
                </w:r>
              </w:p>
            </w:sdtContent>
          </w:sdt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 w:rsidRPr="00AE1838">
              <w:rPr>
                <w:rFonts w:asciiTheme="minorHAnsi" w:hAnsiTheme="minorHAnsi" w:cstheme="minorHAnsi"/>
                <w:b/>
              </w:rPr>
              <w:t xml:space="preserve">Harjoituksen </w:t>
            </w:r>
            <w:r w:rsidR="00471124">
              <w:rPr>
                <w:rFonts w:asciiTheme="minorHAnsi" w:hAnsiTheme="minorHAnsi" w:cstheme="minorHAnsi"/>
                <w:b/>
              </w:rPr>
              <w:t>t</w:t>
            </w:r>
            <w:r w:rsidRPr="00AE1838">
              <w:rPr>
                <w:rFonts w:asciiTheme="minorHAnsi" w:hAnsiTheme="minorHAnsi" w:cstheme="minorHAnsi"/>
                <w:b/>
              </w:rPr>
              <w:t>avoitteet</w:t>
            </w:r>
          </w:p>
        </w:tc>
        <w:tc>
          <w:tcPr>
            <w:tcW w:w="7506" w:type="dxa"/>
          </w:tcPr>
          <w:sdt>
            <w:sdtPr>
              <w:rPr>
                <w:rFonts w:asciiTheme="minorHAnsi" w:hAnsiTheme="minorHAnsi" w:cstheme="minorHAnsi"/>
              </w:rPr>
              <w:id w:val="943569965"/>
              <w:placeholder>
                <w:docPart w:val="783C2F22AE484DA880DF29171D6A7831"/>
              </w:placeholder>
            </w:sdtPr>
            <w:sdtEndPr/>
            <w:sdtContent>
              <w:p w:rsidR="001E600D" w:rsidRDefault="001E600D" w:rsidP="001E600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Harjoituksen jälkeen koulutettava (valitse sopivat tavoitteet suhteutettuna koulutettavien osaamisen tasoon)</w:t>
                </w:r>
              </w:p>
              <w:p w:rsidR="001E600D" w:rsidRDefault="001E600D" w:rsidP="001E600D">
                <w:pPr>
                  <w:pStyle w:val="Luettelokappale"/>
                  <w:numPr>
                    <w:ilvl w:val="0"/>
                    <w:numId w:val="37"/>
                  </w:numPr>
                  <w:ind w:left="315"/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osaa: ………..</w:t>
                </w:r>
              </w:p>
              <w:p w:rsidR="001E600D" w:rsidRDefault="001E600D" w:rsidP="001E600D">
                <w:pPr>
                  <w:pStyle w:val="Luettelokappale"/>
                  <w:numPr>
                    <w:ilvl w:val="0"/>
                    <w:numId w:val="37"/>
                  </w:numPr>
                  <w:ind w:left="315"/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tietää: ……</w:t>
                </w:r>
              </w:p>
              <w:p w:rsidR="001E600D" w:rsidRDefault="001E600D" w:rsidP="001E600D">
                <w:pPr>
                  <w:pStyle w:val="Luettelokappale"/>
                  <w:numPr>
                    <w:ilvl w:val="0"/>
                    <w:numId w:val="37"/>
                  </w:numPr>
                  <w:ind w:left="315"/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taitaa: ……</w:t>
                </w:r>
              </w:p>
              <w:p w:rsidR="001E600D" w:rsidRDefault="001E600D" w:rsidP="001E600D">
                <w:pPr>
                  <w:pStyle w:val="Luettelokappale"/>
                  <w:numPr>
                    <w:ilvl w:val="0"/>
                    <w:numId w:val="37"/>
                  </w:numPr>
                  <w:ind w:left="315"/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ymmärtää: ……</w:t>
                </w:r>
              </w:p>
              <w:p w:rsidR="001E600D" w:rsidRPr="00711981" w:rsidRDefault="001E600D" w:rsidP="001E600D">
                <w:pPr>
                  <w:pStyle w:val="Luettelokappale"/>
                  <w:numPr>
                    <w:ilvl w:val="0"/>
                    <w:numId w:val="37"/>
                  </w:numPr>
                  <w:ind w:left="315"/>
                  <w:rPr>
                    <w:rFonts w:asciiTheme="minorHAnsi" w:hAnsiTheme="minorHAnsi" w:cstheme="minorHAnsi"/>
                  </w:rPr>
                </w:pPr>
                <w:r w:rsidRPr="00711981">
                  <w:rPr>
                    <w:rFonts w:asciiTheme="minorHAnsi" w:hAnsiTheme="minorHAnsi" w:cstheme="minorHAnsi"/>
                  </w:rPr>
                  <w:t>soveltaa: …..</w:t>
                </w:r>
              </w:p>
            </w:sdtContent>
          </w:sdt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 w:rsidRPr="00AE1838">
              <w:rPr>
                <w:rFonts w:asciiTheme="minorHAnsi" w:hAnsiTheme="minorHAnsi" w:cstheme="minorHAnsi"/>
                <w:b/>
              </w:rPr>
              <w:t>Kalusto</w:t>
            </w:r>
            <w:r>
              <w:rPr>
                <w:rFonts w:asciiTheme="minorHAnsi" w:hAnsiTheme="minorHAnsi" w:cstheme="minorHAnsi"/>
                <w:b/>
              </w:rPr>
              <w:t xml:space="preserve"> / varusteet</w:t>
            </w:r>
          </w:p>
        </w:tc>
        <w:sdt>
          <w:sdtPr>
            <w:rPr>
              <w:rFonts w:asciiTheme="minorHAnsi" w:hAnsiTheme="minorHAnsi" w:cstheme="minorHAnsi"/>
            </w:rPr>
            <w:id w:val="1348519395"/>
            <w:placeholder>
              <w:docPart w:val="783C2F22AE484DA880DF29171D6A7831"/>
            </w:placeholder>
          </w:sdtPr>
          <w:sdtEndPr/>
          <w:sdtContent>
            <w:tc>
              <w:tcPr>
                <w:tcW w:w="7506" w:type="dxa"/>
              </w:tcPr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Mitä kalustoa ja varusteita koulutuksessa ja harjoituspaikan valmistelussa tarvitaan</w:t>
                </w:r>
              </w:p>
            </w:tc>
          </w:sdtContent>
        </w:sdt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Huomioitavaksi</w:t>
            </w:r>
          </w:p>
        </w:tc>
        <w:sdt>
          <w:sdtPr>
            <w:rPr>
              <w:rFonts w:asciiTheme="minorHAnsi" w:hAnsiTheme="minorHAnsi" w:cstheme="minorHAnsi"/>
            </w:rPr>
            <w:id w:val="-2017992260"/>
            <w:placeholder>
              <w:docPart w:val="A6E0189992494ADD9F9513A8E63D874E"/>
            </w:placeholder>
          </w:sdtPr>
          <w:sdtEndPr/>
          <w:sdtContent>
            <w:tc>
              <w:tcPr>
                <w:tcW w:w="7506" w:type="dxa"/>
              </w:tcPr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esim. varauksiin, tarkastuksiin, ennakko toimenpiteisiin liittyvät asia</w:t>
                </w:r>
              </w:p>
            </w:tc>
          </w:sdtContent>
        </w:sdt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 w:rsidRPr="00C03C0D">
              <w:rPr>
                <w:rFonts w:asciiTheme="minorHAnsi" w:hAnsiTheme="minorHAnsi" w:cstheme="minorHAnsi"/>
                <w:b/>
              </w:rPr>
              <w:t>Ensiapu</w:t>
            </w:r>
          </w:p>
        </w:tc>
        <w:sdt>
          <w:sdtPr>
            <w:rPr>
              <w:rFonts w:asciiTheme="minorHAnsi" w:hAnsiTheme="minorHAnsi" w:cstheme="minorHAnsi"/>
            </w:rPr>
            <w:id w:val="-258832104"/>
            <w:placeholder>
              <w:docPart w:val="99E398C1C430403C8B3E1E1ED43D31E5"/>
            </w:placeholder>
          </w:sdtPr>
          <w:sdtEndPr/>
          <w:sdtContent>
            <w:tc>
              <w:tcPr>
                <w:tcW w:w="7506" w:type="dxa"/>
              </w:tcPr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esim. </w:t>
                </w:r>
                <w:r w:rsidRPr="00C03C0D">
                  <w:rPr>
                    <w:rFonts w:asciiTheme="minorHAnsi" w:hAnsiTheme="minorHAnsi" w:cstheme="minorHAnsi"/>
                  </w:rPr>
                  <w:t>EVY-hoitovälineistö</w:t>
                </w:r>
                <w:r>
                  <w:rPr>
                    <w:rFonts w:asciiTheme="minorHAnsi" w:hAnsiTheme="minorHAnsi" w:cstheme="minorHAnsi"/>
                  </w:rPr>
                  <w:t xml:space="preserve"> kaikkiin korkeariskisiin harjoituksiin</w:t>
                </w:r>
              </w:p>
            </w:tc>
          </w:sdtContent>
        </w:sdt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Turvallisuus /  pelastussuunnitelma</w:t>
            </w:r>
          </w:p>
        </w:tc>
        <w:sdt>
          <w:sdtPr>
            <w:rPr>
              <w:rFonts w:asciiTheme="minorHAnsi" w:hAnsiTheme="minorHAnsi" w:cstheme="minorHAnsi"/>
            </w:rPr>
            <w:id w:val="-942997676"/>
            <w:placeholder>
              <w:docPart w:val="3209458755CD49679024AAEA210225A2"/>
            </w:placeholder>
          </w:sdtPr>
          <w:sdtEndPr/>
          <w:sdtContent>
            <w:tc>
              <w:tcPr>
                <w:tcW w:w="7506" w:type="dxa"/>
              </w:tcPr>
              <w:p w:rsidR="001E600D" w:rsidRPr="00711981" w:rsidRDefault="001E600D" w:rsidP="001E600D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Pelastussuunnitelma, turvallisuushuomiot ja ennaltaehkäisevät toimenpiteet oltava suunniteltuna erityisesti korkeariskisiä työtehtäviä harjoiteltaessa. Esim. kuumat savuharjoitukset ja putoamisvaaralliset harjoitukset</w:t>
                </w:r>
              </w:p>
            </w:tc>
          </w:sdtContent>
        </w:sdt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2689" w:type="dxa"/>
          </w:tcPr>
          <w:p w:rsidR="001E600D" w:rsidRDefault="001E600D" w:rsidP="001E60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6" w:type="dxa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</w:p>
        </w:tc>
      </w:tr>
      <w:tr w:rsidR="001E600D" w:rsidTr="001E600D">
        <w:tc>
          <w:tcPr>
            <w:tcW w:w="10195" w:type="dxa"/>
            <w:gridSpan w:val="2"/>
          </w:tcPr>
          <w:p w:rsidR="001E600D" w:rsidRPr="00711981" w:rsidRDefault="001E600D" w:rsidP="001E60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Harjoituksen kulku seuraavalla sivulla</w:t>
            </w:r>
          </w:p>
        </w:tc>
      </w:tr>
    </w:tbl>
    <w:p w:rsidR="004C45C5" w:rsidRDefault="004C45C5" w:rsidP="001801EF">
      <w:pPr>
        <w:rPr>
          <w:rFonts w:asciiTheme="minorHAnsi" w:hAnsiTheme="minorHAnsi" w:cstheme="minorHAnsi"/>
          <w:b/>
        </w:rPr>
      </w:pPr>
    </w:p>
    <w:p w:rsidR="003833C2" w:rsidRDefault="003833C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5C7031" w:rsidRPr="00C03C0D" w:rsidRDefault="005C7031" w:rsidP="005C7031">
      <w:pPr>
        <w:rPr>
          <w:rFonts w:asciiTheme="minorHAnsi" w:hAnsiTheme="minorHAnsi" w:cstheme="minorHAnsi"/>
          <w:b/>
          <w:bCs/>
        </w:rPr>
      </w:pPr>
      <w:r w:rsidRPr="00C03C0D">
        <w:rPr>
          <w:rFonts w:asciiTheme="minorHAnsi" w:hAnsiTheme="minorHAnsi" w:cstheme="minorHAnsi"/>
          <w:b/>
          <w:bCs/>
        </w:rPr>
        <w:lastRenderedPageBreak/>
        <w:t>HARJOITUKSEN KULKU</w:t>
      </w:r>
    </w:p>
    <w:p w:rsidR="005C7031" w:rsidRDefault="005C7031" w:rsidP="005C7031">
      <w:pPr>
        <w:rPr>
          <w:rFonts w:asciiTheme="minorHAnsi" w:hAnsiTheme="minorHAnsi" w:cstheme="minorHAnsi"/>
          <w:b/>
          <w:bCs/>
        </w:rPr>
      </w:pPr>
    </w:p>
    <w:p w:rsidR="00906DD2" w:rsidRPr="00C03C0D" w:rsidRDefault="00906DD2" w:rsidP="005C703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Aika</w:t>
      </w:r>
      <w:r>
        <w:rPr>
          <w:rFonts w:asciiTheme="minorHAnsi" w:hAnsiTheme="minorHAnsi" w:cstheme="minorHAnsi"/>
          <w:b/>
        </w:rPr>
        <w:tab/>
        <w:t>Aihe</w:t>
      </w:r>
    </w:p>
    <w:sdt>
      <w:sdtPr>
        <w:rPr>
          <w:rFonts w:asciiTheme="minorHAnsi" w:hAnsiTheme="minorHAnsi" w:cstheme="minorHAnsi"/>
          <w:b/>
        </w:rPr>
        <w:id w:val="-1871991990"/>
        <w:placeholder>
          <w:docPart w:val="9004FD2367EE49C797C3CD62DAF0476B"/>
        </w:placeholder>
      </w:sdtPr>
      <w:sdtEndPr>
        <w:rPr>
          <w:b w:val="0"/>
          <w:bCs/>
        </w:rPr>
      </w:sdtEndPr>
      <w:sdtContent>
        <w:p w:rsidR="009E2768" w:rsidRDefault="005C7031" w:rsidP="005C7031">
          <w:pPr>
            <w:rPr>
              <w:rFonts w:asciiTheme="minorHAnsi" w:hAnsiTheme="minorHAnsi" w:cstheme="minorHAnsi"/>
            </w:rPr>
          </w:pPr>
          <w:r w:rsidRPr="00C03C0D">
            <w:rPr>
              <w:rFonts w:asciiTheme="minorHAnsi" w:hAnsiTheme="minorHAnsi" w:cstheme="minorHAnsi"/>
            </w:rPr>
            <w:t>0:00</w:t>
          </w:r>
          <w:r w:rsidRPr="00C03C0D">
            <w:rPr>
              <w:rFonts w:asciiTheme="minorHAnsi" w:hAnsiTheme="minorHAnsi" w:cstheme="minorHAnsi"/>
            </w:rPr>
            <w:tab/>
          </w:r>
          <w:r w:rsidR="009E2768">
            <w:rPr>
              <w:rFonts w:asciiTheme="minorHAnsi" w:hAnsiTheme="minorHAnsi" w:cstheme="minorHAnsi"/>
            </w:rPr>
            <w:t>Aloitus</w:t>
          </w:r>
        </w:p>
        <w:p w:rsidR="006C310C" w:rsidRDefault="006C310C" w:rsidP="005C7031">
          <w:pPr>
            <w:pStyle w:val="Luettelokappale"/>
            <w:numPr>
              <w:ilvl w:val="0"/>
              <w:numId w:val="10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Turvaohjeet</w:t>
          </w:r>
        </w:p>
        <w:p w:rsidR="009E2768" w:rsidRPr="009E2768" w:rsidRDefault="009E2768" w:rsidP="005C7031">
          <w:pPr>
            <w:pStyle w:val="Luettelokappale"/>
            <w:numPr>
              <w:ilvl w:val="0"/>
              <w:numId w:val="10"/>
            </w:numPr>
            <w:rPr>
              <w:rFonts w:asciiTheme="minorHAnsi" w:hAnsiTheme="minorHAnsi" w:cstheme="minorHAnsi"/>
            </w:rPr>
          </w:pPr>
          <w:r w:rsidRPr="009E2768">
            <w:rPr>
              <w:rFonts w:asciiTheme="minorHAnsi" w:hAnsiTheme="minorHAnsi" w:cstheme="minorHAnsi"/>
            </w:rPr>
            <w:t>Oppimistavoitteet</w:t>
          </w:r>
        </w:p>
        <w:p w:rsidR="00B7449B" w:rsidRPr="006C6F38" w:rsidRDefault="009E2768" w:rsidP="006C6F38">
          <w:pPr>
            <w:pStyle w:val="Luettelokappale"/>
            <w:numPr>
              <w:ilvl w:val="0"/>
              <w:numId w:val="10"/>
            </w:numPr>
            <w:rPr>
              <w:rFonts w:asciiTheme="minorHAnsi" w:hAnsiTheme="minorHAnsi" w:cstheme="minorHAnsi"/>
              <w:b/>
            </w:rPr>
          </w:pPr>
          <w:r w:rsidRPr="009E2768">
            <w:rPr>
              <w:rFonts w:asciiTheme="minorHAnsi" w:hAnsiTheme="minorHAnsi" w:cstheme="minorHAnsi"/>
            </w:rPr>
            <w:t>H</w:t>
          </w:r>
          <w:r w:rsidR="005C7031" w:rsidRPr="009E2768">
            <w:rPr>
              <w:rFonts w:asciiTheme="minorHAnsi" w:hAnsiTheme="minorHAnsi" w:cstheme="minorHAnsi"/>
            </w:rPr>
            <w:t>arjoituksen kulku</w:t>
          </w:r>
        </w:p>
        <w:p w:rsidR="00D41677" w:rsidRPr="00E11E7B" w:rsidRDefault="00D41677" w:rsidP="00B21F19">
          <w:pPr>
            <w:rPr>
              <w:rFonts w:asciiTheme="minorHAnsi" w:hAnsiTheme="minorHAnsi" w:cstheme="minorHAnsi"/>
              <w:b/>
              <w:bCs/>
            </w:rPr>
          </w:pPr>
        </w:p>
        <w:p w:rsidR="00521E40" w:rsidRDefault="00D329F2" w:rsidP="00521E40">
          <w:pPr>
            <w:ind w:left="2"/>
            <w:jc w:val="both"/>
            <w:rPr>
              <w:rFonts w:asciiTheme="minorHAnsi" w:hAnsiTheme="minorHAnsi" w:cstheme="minorHAnsi"/>
            </w:rPr>
          </w:pPr>
          <w:bookmarkStart w:id="1" w:name="_Hlk110256390"/>
          <w:r w:rsidRPr="00455A28">
            <w:rPr>
              <w:rFonts w:asciiTheme="minorHAnsi" w:hAnsiTheme="minorHAnsi" w:cstheme="minorHAnsi"/>
            </w:rPr>
            <w:t>0:</w:t>
          </w:r>
          <w:r w:rsidR="00355BD9">
            <w:rPr>
              <w:rFonts w:asciiTheme="minorHAnsi" w:hAnsiTheme="minorHAnsi" w:cstheme="minorHAnsi"/>
            </w:rPr>
            <w:t>30</w:t>
          </w:r>
          <w:r w:rsidRPr="00455A28">
            <w:rPr>
              <w:rFonts w:asciiTheme="minorHAnsi" w:hAnsiTheme="minorHAnsi" w:cstheme="minorHAnsi"/>
            </w:rPr>
            <w:tab/>
          </w:r>
          <w:r w:rsidR="003833C2">
            <w:rPr>
              <w:rFonts w:asciiTheme="minorHAnsi" w:hAnsiTheme="minorHAnsi" w:cstheme="minorHAnsi"/>
            </w:rPr>
            <w:t>Valmistelu</w:t>
          </w:r>
        </w:p>
        <w:p w:rsidR="00BE70E5" w:rsidRPr="00723EC7" w:rsidRDefault="00BE70E5" w:rsidP="00723EC7">
          <w:pPr>
            <w:jc w:val="both"/>
            <w:rPr>
              <w:rFonts w:asciiTheme="minorHAnsi" w:hAnsiTheme="minorHAnsi" w:cstheme="minorHAnsi"/>
            </w:rPr>
          </w:pPr>
        </w:p>
        <w:p w:rsidR="00A971A2" w:rsidRDefault="00D329F2" w:rsidP="00C21387">
          <w:pPr>
            <w:ind w:left="1304" w:hanging="1304"/>
            <w:jc w:val="both"/>
            <w:rPr>
              <w:rFonts w:asciiTheme="minorHAnsi" w:hAnsiTheme="minorHAnsi" w:cstheme="minorHAnsi"/>
            </w:rPr>
          </w:pPr>
          <w:r w:rsidRPr="00455A28">
            <w:rPr>
              <w:rFonts w:asciiTheme="minorHAnsi" w:hAnsiTheme="minorHAnsi" w:cstheme="minorHAnsi"/>
            </w:rPr>
            <w:t>0:</w:t>
          </w:r>
          <w:r w:rsidR="00355BD9">
            <w:rPr>
              <w:rFonts w:asciiTheme="minorHAnsi" w:hAnsiTheme="minorHAnsi" w:cstheme="minorHAnsi"/>
            </w:rPr>
            <w:t>40</w:t>
          </w:r>
          <w:r w:rsidRPr="00455A28">
            <w:rPr>
              <w:rFonts w:asciiTheme="minorHAnsi" w:hAnsiTheme="minorHAnsi" w:cstheme="minorHAnsi"/>
            </w:rPr>
            <w:tab/>
          </w:r>
          <w:bookmarkEnd w:id="1"/>
          <w:r w:rsidR="003833C2">
            <w:rPr>
              <w:rFonts w:asciiTheme="minorHAnsi" w:hAnsiTheme="minorHAnsi" w:cstheme="minorHAnsi"/>
            </w:rPr>
            <w:t>Harjoitus 1</w:t>
          </w:r>
        </w:p>
        <w:p w:rsidR="00723EC7" w:rsidRDefault="00723EC7" w:rsidP="00723EC7">
          <w:pPr>
            <w:jc w:val="both"/>
            <w:rPr>
              <w:rFonts w:asciiTheme="minorHAnsi" w:hAnsiTheme="minorHAnsi" w:cstheme="minorHAnsi"/>
            </w:rPr>
          </w:pPr>
        </w:p>
        <w:p w:rsidR="00CA248A" w:rsidRDefault="00FB28D4" w:rsidP="003833C2">
          <w:pPr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1:00</w:t>
          </w:r>
          <w:r w:rsidR="00723EC7">
            <w:rPr>
              <w:rFonts w:asciiTheme="minorHAnsi" w:hAnsiTheme="minorHAnsi" w:cstheme="minorHAnsi"/>
            </w:rPr>
            <w:tab/>
          </w:r>
          <w:r w:rsidR="003833C2">
            <w:rPr>
              <w:rFonts w:asciiTheme="minorHAnsi" w:hAnsiTheme="minorHAnsi" w:cstheme="minorHAnsi"/>
            </w:rPr>
            <w:t>Harjoitus 2</w:t>
          </w:r>
        </w:p>
        <w:p w:rsidR="00C666FF" w:rsidRDefault="00C666FF" w:rsidP="00C666FF">
          <w:pPr>
            <w:jc w:val="both"/>
            <w:rPr>
              <w:rFonts w:asciiTheme="minorHAnsi" w:hAnsiTheme="minorHAnsi" w:cstheme="minorHAnsi"/>
            </w:rPr>
          </w:pPr>
        </w:p>
        <w:p w:rsidR="0035783B" w:rsidRDefault="00477338" w:rsidP="0035783B">
          <w:pPr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1:30</w:t>
          </w:r>
          <w:r w:rsidR="00C666FF">
            <w:rPr>
              <w:rFonts w:asciiTheme="minorHAnsi" w:hAnsiTheme="minorHAnsi" w:cstheme="minorHAnsi"/>
            </w:rPr>
            <w:tab/>
          </w:r>
          <w:r w:rsidR="0035783B">
            <w:rPr>
              <w:rFonts w:asciiTheme="minorHAnsi" w:hAnsiTheme="minorHAnsi" w:cstheme="minorHAnsi"/>
            </w:rPr>
            <w:t>Oppimiskeskustelu</w:t>
          </w:r>
          <w:r w:rsidR="0035783B" w:rsidRPr="00C666FF">
            <w:rPr>
              <w:rFonts w:asciiTheme="minorHAnsi" w:hAnsiTheme="minorHAnsi" w:cstheme="minorHAnsi"/>
            </w:rPr>
            <w:t xml:space="preserve"> </w:t>
          </w:r>
        </w:p>
        <w:p w:rsidR="0035783B" w:rsidRDefault="0035783B" w:rsidP="0035783B">
          <w:pPr>
            <w:ind w:left="1304"/>
            <w:jc w:val="both"/>
            <w:rPr>
              <w:rFonts w:asciiTheme="minorHAnsi" w:hAnsiTheme="minorHAnsi" w:cstheme="minorHAnsi"/>
              <w:bCs/>
            </w:rPr>
          </w:pPr>
          <w:r>
            <w:rPr>
              <w:rFonts w:asciiTheme="minorHAnsi" w:hAnsiTheme="minorHAnsi" w:cstheme="minorHAnsi"/>
            </w:rPr>
            <w:t>Oppimiskeskustelua johtaa toinen kouluttajista ja kurssilaiset kertovat omista onnistumisistaan ja havainnoistaan. Oppimiskeskustelussa teemoina ovat palon kehittyminen, palon ilmiöt, lämpökameran käyttö ja muut sammutustekniikat.</w:t>
          </w:r>
        </w:p>
        <w:p w:rsidR="00152F7A" w:rsidRDefault="00152F7A" w:rsidP="00152F7A">
          <w:pPr>
            <w:jc w:val="both"/>
            <w:rPr>
              <w:rFonts w:asciiTheme="minorHAnsi" w:hAnsiTheme="minorHAnsi" w:cstheme="minorHAnsi"/>
              <w:bCs/>
            </w:rPr>
          </w:pPr>
        </w:p>
        <w:p w:rsidR="003833C2" w:rsidRPr="00734813" w:rsidRDefault="003833C2" w:rsidP="00367408">
          <w:pPr>
            <w:jc w:val="both"/>
            <w:rPr>
              <w:rFonts w:asciiTheme="minorHAnsi" w:hAnsiTheme="minorHAnsi" w:cstheme="minorHAnsi"/>
              <w:bCs/>
            </w:rPr>
          </w:pPr>
          <w:r>
            <w:rPr>
              <w:rFonts w:asciiTheme="minorHAnsi" w:hAnsiTheme="minorHAnsi" w:cstheme="minorHAnsi"/>
              <w:bCs/>
            </w:rPr>
            <w:t>2</w:t>
          </w:r>
          <w:r w:rsidR="00367408">
            <w:rPr>
              <w:rFonts w:asciiTheme="minorHAnsi" w:hAnsiTheme="minorHAnsi" w:cstheme="minorHAnsi"/>
              <w:bCs/>
            </w:rPr>
            <w:t>:00</w:t>
          </w:r>
          <w:r w:rsidR="00367408">
            <w:rPr>
              <w:rFonts w:asciiTheme="minorHAnsi" w:hAnsiTheme="minorHAnsi" w:cstheme="minorHAnsi"/>
              <w:bCs/>
            </w:rPr>
            <w:tab/>
            <w:t>Päätö</w:t>
          </w:r>
          <w:r w:rsidR="00367408" w:rsidRPr="003833C2">
            <w:rPr>
              <w:rFonts w:asciiTheme="minorHAnsi" w:hAnsiTheme="minorHAnsi" w:cstheme="minorHAnsi"/>
              <w:bCs/>
            </w:rPr>
            <w:t>s</w:t>
          </w:r>
        </w:p>
      </w:sdtContent>
    </w:sdt>
    <w:sectPr w:rsidR="003833C2" w:rsidRPr="00734813" w:rsidSect="004935A2">
      <w:headerReference w:type="default" r:id="rId10"/>
      <w:footerReference w:type="default" r:id="rId11"/>
      <w:footerReference w:type="first" r:id="rId12"/>
      <w:pgSz w:w="11906" w:h="16838" w:code="9"/>
      <w:pgMar w:top="1531" w:right="567" w:bottom="340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E9" w:rsidRDefault="00ED7FE9">
      <w:r>
        <w:separator/>
      </w:r>
    </w:p>
  </w:endnote>
  <w:endnote w:type="continuationSeparator" w:id="0">
    <w:p w:rsidR="00ED7FE9" w:rsidRDefault="00ED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40" w:rsidRPr="00BF59B7" w:rsidRDefault="00521E40" w:rsidP="00403144">
    <w:pPr>
      <w:pStyle w:val="Yltunniste"/>
      <w:jc w:val="center"/>
      <w:rPr>
        <w:rFonts w:ascii="Arial" w:hAnsi="Arial" w:cs="Arial"/>
        <w:szCs w:val="22"/>
      </w:rPr>
    </w:pPr>
  </w:p>
  <w:p w:rsidR="00BF59B7" w:rsidRDefault="00BF59B7" w:rsidP="00403144">
    <w:pPr>
      <w:pStyle w:val="Yltunniste"/>
      <w:jc w:val="center"/>
      <w:rPr>
        <w:rFonts w:asciiTheme="minorHAnsi" w:hAnsiTheme="minorHAnsi" w:cstheme="minorHAnsi"/>
        <w:szCs w:val="22"/>
      </w:rPr>
    </w:pPr>
    <w:r w:rsidRPr="00BF59B7">
      <w:rPr>
        <w:rFonts w:asciiTheme="minorHAnsi" w:hAnsiTheme="minorHAnsi" w:cstheme="minorHAnsi"/>
        <w:szCs w:val="22"/>
      </w:rPr>
      <w:t>…Mereltä… Tuntureille… Kaupungeista… Erämaihin…Turvanasi Lapissa…</w:t>
    </w:r>
  </w:p>
  <w:p w:rsidR="00BF59B7" w:rsidRPr="00BF59B7" w:rsidRDefault="00ED7FE9" w:rsidP="00403144">
    <w:pPr>
      <w:pStyle w:val="Yltunniste"/>
      <w:jc w:val="center"/>
      <w:rPr>
        <w:rFonts w:asciiTheme="minorHAnsi" w:hAnsiTheme="minorHAnsi" w:cstheme="minorHAnsi"/>
        <w:szCs w:val="22"/>
      </w:rPr>
    </w:pPr>
    <w:hyperlink r:id="rId1" w:history="1">
      <w:r w:rsidR="00BF59B7" w:rsidRPr="003672AA">
        <w:rPr>
          <w:rStyle w:val="Hyperlinkki"/>
          <w:rFonts w:asciiTheme="minorHAnsi" w:hAnsiTheme="minorHAnsi" w:cstheme="minorHAnsi"/>
          <w:szCs w:val="22"/>
        </w:rPr>
        <w:t>www.lapinpelastuslaitos.fi</w:t>
      </w:r>
    </w:hyperlink>
    <w:r w:rsidR="00BF59B7">
      <w:rPr>
        <w:rFonts w:asciiTheme="minorHAnsi" w:hAnsiTheme="minorHAnsi" w:cstheme="minorHAnsi"/>
        <w:szCs w:val="22"/>
      </w:rPr>
      <w:t>;</w:t>
    </w:r>
    <w:r w:rsidR="00BF59B7" w:rsidRPr="00BF59B7">
      <w:rPr>
        <w:rFonts w:asciiTheme="minorHAnsi" w:hAnsiTheme="minorHAnsi" w:cstheme="minorHAnsi"/>
        <w:szCs w:val="22"/>
      </w:rPr>
      <w:t xml:space="preserve"> </w:t>
    </w:r>
    <w:hyperlink r:id="rId2" w:history="1">
      <w:r w:rsidR="00BF59B7" w:rsidRPr="003672AA">
        <w:rPr>
          <w:rStyle w:val="Hyperlinkki"/>
          <w:rFonts w:asciiTheme="minorHAnsi" w:hAnsiTheme="minorHAnsi" w:cstheme="minorHAnsi"/>
          <w:szCs w:val="22"/>
        </w:rPr>
        <w:t>www.facebook.com/lapinpelastuslaitos</w:t>
      </w:r>
    </w:hyperlink>
    <w:r w:rsidR="00BF59B7">
      <w:rPr>
        <w:rFonts w:asciiTheme="minorHAnsi" w:hAnsiTheme="minorHAnsi" w:cstheme="minorHAnsi"/>
        <w:szCs w:val="22"/>
      </w:rPr>
      <w:t xml:space="preserve"> </w:t>
    </w:r>
  </w:p>
  <w:p w:rsidR="00521E40" w:rsidRPr="00BF59B7" w:rsidRDefault="00521E40" w:rsidP="00403144">
    <w:pPr>
      <w:pStyle w:val="Yltunniste"/>
      <w:jc w:val="center"/>
      <w:rPr>
        <w:rFonts w:ascii="Arial" w:hAnsi="Arial" w:cs="Arial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35" w:type="dxa"/>
      <w:tblInd w:w="1101" w:type="dxa"/>
      <w:tblLayout w:type="fixed"/>
      <w:tblLook w:val="01E0" w:firstRow="1" w:lastRow="1" w:firstColumn="1" w:lastColumn="1" w:noHBand="0" w:noVBand="0"/>
    </w:tblPr>
    <w:tblGrid>
      <w:gridCol w:w="2833"/>
      <w:gridCol w:w="2409"/>
      <w:gridCol w:w="2693"/>
    </w:tblGrid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ind w:right="318"/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Pelastusopisto</w:t>
          </w:r>
        </w:p>
      </w:tc>
      <w:tc>
        <w:tcPr>
          <w:tcW w:w="2410" w:type="dxa"/>
          <w:hideMark/>
        </w:tcPr>
        <w:p w:rsidR="001D7541" w:rsidRPr="00D7375C" w:rsidRDefault="001D7541">
          <w:pPr>
            <w:tabs>
              <w:tab w:val="left" w:pos="1304"/>
            </w:tabs>
            <w:ind w:left="48"/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www.pelastusopisto.fi</w:t>
          </w:r>
        </w:p>
      </w:tc>
    </w:tr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>PL 1122 (Hulkontie 83)</w:t>
          </w:r>
        </w:p>
      </w:tc>
      <w:tc>
        <w:tcPr>
          <w:tcW w:w="2410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 xml:space="preserve"> 071 875 0201</w:t>
          </w:r>
        </w:p>
      </w:tc>
      <w:tc>
        <w:tcPr>
          <w:tcW w:w="2694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</w:tr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>70821 Kuopio</w:t>
          </w:r>
        </w:p>
      </w:tc>
      <w:tc>
        <w:tcPr>
          <w:tcW w:w="2410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  <w:tc>
        <w:tcPr>
          <w:tcW w:w="2694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</w:tr>
  </w:tbl>
  <w:p w:rsidR="00C66732" w:rsidRPr="005834A9" w:rsidRDefault="00C66732" w:rsidP="00C6673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E9" w:rsidRDefault="00ED7FE9">
      <w:r>
        <w:separator/>
      </w:r>
    </w:p>
  </w:footnote>
  <w:footnote w:type="continuationSeparator" w:id="0">
    <w:p w:rsidR="00ED7FE9" w:rsidRDefault="00ED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376"/>
      <w:gridCol w:w="7453"/>
      <w:gridCol w:w="1377"/>
    </w:tblGrid>
    <w:tr w:rsidR="00BF59B7" w:rsidRPr="005D55A1" w:rsidTr="00BF59B7">
      <w:tc>
        <w:tcPr>
          <w:tcW w:w="1416" w:type="dxa"/>
          <w:vMerge w:val="restart"/>
          <w:shd w:val="clear" w:color="auto" w:fill="auto"/>
        </w:tcPr>
        <w:p w:rsidR="00BF59B7" w:rsidRPr="00D7375C" w:rsidRDefault="00BF59B7" w:rsidP="00384FD3">
          <w:r w:rsidRPr="00C21387">
            <w:rPr>
              <w:noProof/>
            </w:rPr>
            <w:drawing>
              <wp:inline distT="0" distB="0" distL="0" distR="0" wp14:anchorId="3437B4E1" wp14:editId="5822E64A">
                <wp:extent cx="771525" cy="747838"/>
                <wp:effectExtent l="0" t="0" r="0" b="0"/>
                <wp:docPr id="1" name="Kuva 1" descr="C:\Users\Msalmi01\AppData\Local\Microsoft\Windows\INetCache\Content.MSO\397FFC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salmi01\AppData\Local\Microsoft\Windows\INetCache\Content.MSO\397FFCE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754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shd w:val="clear" w:color="auto" w:fill="auto"/>
        </w:tcPr>
        <w:p w:rsidR="00BF59B7" w:rsidRPr="005276ED" w:rsidRDefault="00BF59B7" w:rsidP="005276ED">
          <w:pPr>
            <w:pStyle w:val="Yltunniste"/>
            <w:ind w:right="360"/>
            <w:jc w:val="center"/>
            <w:rPr>
              <w:rFonts w:ascii="Arial" w:hAnsi="Arial" w:cs="Arial"/>
              <w:sz w:val="22"/>
              <w:szCs w:val="22"/>
              <w:lang w:val="en-GB"/>
            </w:rPr>
          </w:pPr>
          <w:r w:rsidRPr="00D31BD1">
            <w:rPr>
              <w:rFonts w:ascii="Arial" w:hAnsi="Arial" w:cs="Arial"/>
              <w:sz w:val="22"/>
              <w:szCs w:val="22"/>
              <w:lang w:val="en-GB"/>
            </w:rPr>
            <w:t>LAPIN PELASTUSLAITOS</w:t>
          </w:r>
        </w:p>
      </w:tc>
      <w:tc>
        <w:tcPr>
          <w:tcW w:w="1418" w:type="dxa"/>
          <w:shd w:val="clear" w:color="auto" w:fill="auto"/>
        </w:tcPr>
        <w:p w:rsidR="00BF59B7" w:rsidRPr="005D55A1" w:rsidRDefault="00BF59B7" w:rsidP="005276ED">
          <w:pPr>
            <w:jc w:val="right"/>
            <w:rPr>
              <w:rFonts w:asciiTheme="minorHAnsi" w:hAnsiTheme="minorHAnsi"/>
              <w:szCs w:val="22"/>
            </w:rPr>
          </w:pPr>
          <w:r w:rsidRPr="005D55A1">
            <w:rPr>
              <w:rStyle w:val="Sivunumero"/>
              <w:rFonts w:asciiTheme="minorHAnsi" w:hAnsiTheme="minorHAnsi" w:cs="Arial"/>
              <w:szCs w:val="22"/>
            </w:rPr>
            <w:fldChar w:fldCharType="begin"/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instrText xml:space="preserve"> PAGE </w:instrText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fldChar w:fldCharType="separate"/>
          </w:r>
          <w:r w:rsidR="00ED7FE9">
            <w:rPr>
              <w:rStyle w:val="Sivunumero"/>
              <w:rFonts w:asciiTheme="minorHAnsi" w:hAnsiTheme="minorHAnsi" w:cs="Arial"/>
              <w:noProof/>
              <w:szCs w:val="22"/>
            </w:rPr>
            <w:t>2</w:t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fldChar w:fldCharType="end"/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t xml:space="preserve"> (</w:t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fldChar w:fldCharType="begin"/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instrText xml:space="preserve"> NUMPAGES </w:instrText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fldChar w:fldCharType="separate"/>
          </w:r>
          <w:r w:rsidR="00ED7FE9">
            <w:rPr>
              <w:rStyle w:val="Sivunumero"/>
              <w:rFonts w:asciiTheme="minorHAnsi" w:hAnsiTheme="minorHAnsi" w:cs="Arial"/>
              <w:noProof/>
              <w:szCs w:val="22"/>
            </w:rPr>
            <w:t>2</w:t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fldChar w:fldCharType="end"/>
          </w:r>
          <w:r w:rsidRPr="005D55A1">
            <w:rPr>
              <w:rStyle w:val="Sivunumero"/>
              <w:rFonts w:asciiTheme="minorHAnsi" w:hAnsiTheme="minorHAnsi" w:cs="Arial"/>
              <w:szCs w:val="22"/>
            </w:rPr>
            <w:t>)</w:t>
          </w:r>
        </w:p>
      </w:tc>
    </w:tr>
    <w:tr w:rsidR="004935A2" w:rsidRPr="005D55A1" w:rsidTr="00BF59B7">
      <w:tc>
        <w:tcPr>
          <w:tcW w:w="1416" w:type="dxa"/>
          <w:vMerge/>
          <w:shd w:val="clear" w:color="auto" w:fill="auto"/>
        </w:tcPr>
        <w:p w:rsidR="004935A2" w:rsidRPr="00D7375C" w:rsidRDefault="004935A2" w:rsidP="00384FD3">
          <w:pPr>
            <w:rPr>
              <w:b/>
            </w:rPr>
          </w:pPr>
        </w:p>
      </w:tc>
      <w:tc>
        <w:tcPr>
          <w:tcW w:w="7711" w:type="dxa"/>
          <w:shd w:val="clear" w:color="auto" w:fill="auto"/>
        </w:tcPr>
        <w:p w:rsidR="004935A2" w:rsidRPr="005276ED" w:rsidRDefault="005276ED" w:rsidP="005276ED">
          <w:pPr>
            <w:pStyle w:val="Yltunniste"/>
            <w:jc w:val="center"/>
            <w:rPr>
              <w:rFonts w:ascii="Arial" w:hAnsi="Arial" w:cs="Arial"/>
              <w:sz w:val="22"/>
              <w:szCs w:val="22"/>
              <w:lang w:val="en-GB"/>
            </w:rPr>
          </w:pPr>
          <w:r w:rsidRPr="00877B1E">
            <w:rPr>
              <w:rFonts w:ascii="Arial" w:hAnsi="Arial" w:cs="Arial"/>
              <w:sz w:val="22"/>
              <w:szCs w:val="22"/>
              <w:lang w:val="en-GB"/>
            </w:rPr>
            <w:t>LAPLAND</w:t>
          </w:r>
          <w:r>
            <w:rPr>
              <w:rFonts w:ascii="Arial" w:hAnsi="Arial" w:cs="Arial"/>
              <w:sz w:val="22"/>
              <w:szCs w:val="22"/>
              <w:lang w:val="en-GB"/>
            </w:rPr>
            <w:t xml:space="preserve"> RESCUE DEPARTMENT</w:t>
          </w:r>
        </w:p>
      </w:tc>
      <w:tc>
        <w:tcPr>
          <w:tcW w:w="1418" w:type="dxa"/>
          <w:shd w:val="clear" w:color="auto" w:fill="auto"/>
        </w:tcPr>
        <w:p w:rsidR="004935A2" w:rsidRPr="005D55A1" w:rsidRDefault="004935A2" w:rsidP="00384FD3">
          <w:pPr>
            <w:rPr>
              <w:rStyle w:val="Sivunumero"/>
              <w:rFonts w:asciiTheme="minorHAnsi" w:hAnsiTheme="minorHAnsi" w:cs="Arial"/>
              <w:szCs w:val="22"/>
            </w:rPr>
          </w:pPr>
        </w:p>
      </w:tc>
    </w:tr>
    <w:tr w:rsidR="004935A2" w:rsidRPr="005D55A1" w:rsidTr="00BF59B7">
      <w:tc>
        <w:tcPr>
          <w:tcW w:w="1416" w:type="dxa"/>
          <w:vMerge/>
          <w:shd w:val="clear" w:color="auto" w:fill="auto"/>
        </w:tcPr>
        <w:p w:rsidR="004935A2" w:rsidRPr="00D7375C" w:rsidRDefault="004935A2" w:rsidP="00384FD3"/>
      </w:tc>
      <w:tc>
        <w:tcPr>
          <w:tcW w:w="7711" w:type="dxa"/>
          <w:shd w:val="clear" w:color="auto" w:fill="auto"/>
        </w:tcPr>
        <w:p w:rsidR="004935A2" w:rsidRPr="005D55A1" w:rsidRDefault="005276ED" w:rsidP="005276ED">
          <w:pPr>
            <w:jc w:val="center"/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szCs w:val="22"/>
            </w:rPr>
            <w:t>Harjoitussuunnitelma</w:t>
          </w:r>
        </w:p>
      </w:tc>
      <w:tc>
        <w:tcPr>
          <w:tcW w:w="1418" w:type="dxa"/>
          <w:shd w:val="clear" w:color="auto" w:fill="auto"/>
        </w:tcPr>
        <w:p w:rsidR="004935A2" w:rsidRPr="005D55A1" w:rsidRDefault="004935A2" w:rsidP="00384FD3">
          <w:pPr>
            <w:rPr>
              <w:rFonts w:asciiTheme="minorHAnsi" w:hAnsiTheme="minorHAnsi"/>
              <w:szCs w:val="22"/>
            </w:rPr>
          </w:pPr>
        </w:p>
      </w:tc>
    </w:tr>
    <w:tr w:rsidR="004935A2" w:rsidRPr="005D55A1" w:rsidTr="00BF59B7">
      <w:tc>
        <w:tcPr>
          <w:tcW w:w="1416" w:type="dxa"/>
          <w:vMerge/>
          <w:shd w:val="clear" w:color="auto" w:fill="auto"/>
        </w:tcPr>
        <w:p w:rsidR="004935A2" w:rsidRPr="00D7375C" w:rsidRDefault="004935A2" w:rsidP="00384FD3"/>
      </w:tc>
      <w:tc>
        <w:tcPr>
          <w:tcW w:w="7711" w:type="dxa"/>
          <w:shd w:val="clear" w:color="auto" w:fill="auto"/>
        </w:tcPr>
        <w:sdt>
          <w:sdtPr>
            <w:rPr>
              <w:rFonts w:asciiTheme="minorHAnsi" w:hAnsiTheme="minorHAnsi"/>
              <w:szCs w:val="22"/>
            </w:rPr>
            <w:id w:val="-556167889"/>
            <w:placeholder>
              <w:docPart w:val="885DC105824446CAB545A790DBC302A9"/>
            </w:placeholder>
          </w:sdtPr>
          <w:sdtEndPr/>
          <w:sdtContent>
            <w:p w:rsidR="004935A2" w:rsidRPr="005D55A1" w:rsidRDefault="00811905" w:rsidP="005276ED">
              <w:pPr>
                <w:jc w:val="center"/>
                <w:rPr>
                  <w:rFonts w:asciiTheme="minorHAnsi" w:hAnsiTheme="minorHAnsi"/>
                  <w:b/>
                  <w:szCs w:val="22"/>
                </w:rPr>
              </w:pPr>
              <w:r>
                <w:rPr>
                  <w:rFonts w:asciiTheme="minorHAnsi" w:hAnsiTheme="minorHAnsi"/>
                  <w:szCs w:val="22"/>
                </w:rPr>
                <w:fldChar w:fldCharType="begin"/>
              </w:r>
              <w:r>
                <w:rPr>
                  <w:rFonts w:asciiTheme="minorHAnsi" w:hAnsiTheme="minorHAnsi"/>
                  <w:szCs w:val="22"/>
                </w:rPr>
                <w:instrText xml:space="preserve"> TIME \@ "d.M.yyyy" </w:instrText>
              </w:r>
              <w:r>
                <w:rPr>
                  <w:rFonts w:asciiTheme="minorHAnsi" w:hAnsiTheme="minorHAnsi"/>
                  <w:szCs w:val="22"/>
                </w:rPr>
                <w:fldChar w:fldCharType="separate"/>
              </w:r>
              <w:r w:rsidR="00ED7FE9">
                <w:rPr>
                  <w:rFonts w:asciiTheme="minorHAnsi" w:hAnsiTheme="minorHAnsi"/>
                  <w:noProof/>
                  <w:szCs w:val="22"/>
                </w:rPr>
                <w:t>12.1.2023</w:t>
              </w:r>
              <w:r>
                <w:rPr>
                  <w:rFonts w:asciiTheme="minorHAnsi" w:hAnsiTheme="minorHAnsi"/>
                  <w:szCs w:val="22"/>
                </w:rPr>
                <w:fldChar w:fldCharType="end"/>
              </w:r>
            </w:p>
          </w:sdtContent>
        </w:sdt>
      </w:tc>
      <w:tc>
        <w:tcPr>
          <w:tcW w:w="1418" w:type="dxa"/>
          <w:shd w:val="clear" w:color="auto" w:fill="auto"/>
        </w:tcPr>
        <w:p w:rsidR="004935A2" w:rsidRPr="005D55A1" w:rsidRDefault="004935A2" w:rsidP="00384FD3">
          <w:pPr>
            <w:rPr>
              <w:rFonts w:asciiTheme="minorHAnsi" w:hAnsiTheme="minorHAnsi"/>
              <w:szCs w:val="22"/>
            </w:rPr>
          </w:pPr>
        </w:p>
      </w:tc>
    </w:tr>
  </w:tbl>
  <w:p w:rsidR="00884327" w:rsidRPr="00775C66" w:rsidRDefault="00884327" w:rsidP="00C56B43">
    <w:pPr>
      <w:pStyle w:val="Yltunniste"/>
      <w:tabs>
        <w:tab w:val="left" w:pos="5216"/>
        <w:tab w:val="left" w:pos="6521"/>
        <w:tab w:val="left" w:pos="9129"/>
      </w:tabs>
      <w:ind w:left="851"/>
    </w:pPr>
  </w:p>
  <w:p w:rsidR="00884327" w:rsidRPr="00775C66" w:rsidRDefault="00884327" w:rsidP="00E9090C">
    <w:pPr>
      <w:pStyle w:val="Yltunniste"/>
      <w:tabs>
        <w:tab w:val="left" w:pos="5216"/>
        <w:tab w:val="left" w:pos="6521"/>
        <w:tab w:val="left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6247FFE"/>
    <w:lvl w:ilvl="0">
      <w:start w:val="1"/>
      <w:numFmt w:val="decimal"/>
      <w:pStyle w:val="Numeroituluettelo"/>
      <w:lvlText w:val="%1.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F26FB88"/>
    <w:lvl w:ilvl="0">
      <w:start w:val="1"/>
      <w:numFmt w:val="bullet"/>
      <w:pStyle w:val="Merkittyluettelo"/>
      <w:lvlText w:val="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02EB0D8B"/>
    <w:multiLevelType w:val="multilevel"/>
    <w:tmpl w:val="5F92E9DA"/>
    <w:lvl w:ilvl="0">
      <w:start w:val="1"/>
      <w:numFmt w:val="decimal"/>
      <w:pStyle w:val="Otsikko1"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992" w:hanging="992"/>
      </w:pPr>
      <w:rPr>
        <w:rFonts w:asciiTheme="minorHAnsi" w:hAnsiTheme="minorHAnsi" w:hint="default"/>
        <w:b w:val="0"/>
        <w:i w:val="0"/>
        <w:sz w:val="22"/>
        <w:szCs w:val="22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03FD40AC"/>
    <w:multiLevelType w:val="hybridMultilevel"/>
    <w:tmpl w:val="941446F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060F0D8F"/>
    <w:multiLevelType w:val="hybridMultilevel"/>
    <w:tmpl w:val="D1F2AF8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093E4177"/>
    <w:multiLevelType w:val="hybridMultilevel"/>
    <w:tmpl w:val="8236B3B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0D570121"/>
    <w:multiLevelType w:val="hybridMultilevel"/>
    <w:tmpl w:val="DC041EF6"/>
    <w:lvl w:ilvl="0" w:tplc="2102AC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BCA0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86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9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40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08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87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40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3072"/>
    <w:multiLevelType w:val="hybridMultilevel"/>
    <w:tmpl w:val="92E4D13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0973190"/>
    <w:multiLevelType w:val="hybridMultilevel"/>
    <w:tmpl w:val="321CA3B2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9" w15:restartNumberingAfterBreak="0">
    <w:nsid w:val="12307A0C"/>
    <w:multiLevelType w:val="hybridMultilevel"/>
    <w:tmpl w:val="E9CE0C7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188973AA"/>
    <w:multiLevelType w:val="hybridMultilevel"/>
    <w:tmpl w:val="216687E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1D673AEB"/>
    <w:multiLevelType w:val="hybridMultilevel"/>
    <w:tmpl w:val="087A94CE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4B30D53"/>
    <w:multiLevelType w:val="hybridMultilevel"/>
    <w:tmpl w:val="85B04B6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3" w15:restartNumberingAfterBreak="0">
    <w:nsid w:val="2A6058D5"/>
    <w:multiLevelType w:val="hybridMultilevel"/>
    <w:tmpl w:val="5FCEB8C8"/>
    <w:lvl w:ilvl="0" w:tplc="A3928854">
      <w:start w:val="1"/>
      <w:numFmt w:val="decimal"/>
      <w:lvlText w:val="%1)"/>
      <w:lvlJc w:val="left"/>
      <w:pPr>
        <w:ind w:left="362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2" w:hanging="360"/>
      </w:pPr>
    </w:lvl>
    <w:lvl w:ilvl="2" w:tplc="040B001B" w:tentative="1">
      <w:start w:val="1"/>
      <w:numFmt w:val="lowerRoman"/>
      <w:lvlText w:val="%3."/>
      <w:lvlJc w:val="right"/>
      <w:pPr>
        <w:ind w:left="1802" w:hanging="180"/>
      </w:pPr>
    </w:lvl>
    <w:lvl w:ilvl="3" w:tplc="040B000F" w:tentative="1">
      <w:start w:val="1"/>
      <w:numFmt w:val="decimal"/>
      <w:lvlText w:val="%4."/>
      <w:lvlJc w:val="left"/>
      <w:pPr>
        <w:ind w:left="2522" w:hanging="360"/>
      </w:pPr>
    </w:lvl>
    <w:lvl w:ilvl="4" w:tplc="040B0019" w:tentative="1">
      <w:start w:val="1"/>
      <w:numFmt w:val="lowerLetter"/>
      <w:lvlText w:val="%5."/>
      <w:lvlJc w:val="left"/>
      <w:pPr>
        <w:ind w:left="3242" w:hanging="360"/>
      </w:pPr>
    </w:lvl>
    <w:lvl w:ilvl="5" w:tplc="040B001B" w:tentative="1">
      <w:start w:val="1"/>
      <w:numFmt w:val="lowerRoman"/>
      <w:lvlText w:val="%6."/>
      <w:lvlJc w:val="right"/>
      <w:pPr>
        <w:ind w:left="3962" w:hanging="180"/>
      </w:pPr>
    </w:lvl>
    <w:lvl w:ilvl="6" w:tplc="040B000F" w:tentative="1">
      <w:start w:val="1"/>
      <w:numFmt w:val="decimal"/>
      <w:lvlText w:val="%7."/>
      <w:lvlJc w:val="left"/>
      <w:pPr>
        <w:ind w:left="4682" w:hanging="360"/>
      </w:pPr>
    </w:lvl>
    <w:lvl w:ilvl="7" w:tplc="040B0019" w:tentative="1">
      <w:start w:val="1"/>
      <w:numFmt w:val="lowerLetter"/>
      <w:lvlText w:val="%8."/>
      <w:lvlJc w:val="left"/>
      <w:pPr>
        <w:ind w:left="5402" w:hanging="360"/>
      </w:pPr>
    </w:lvl>
    <w:lvl w:ilvl="8" w:tplc="040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2DD15D07"/>
    <w:multiLevelType w:val="hybridMultilevel"/>
    <w:tmpl w:val="340C2B8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2F807A98"/>
    <w:multiLevelType w:val="hybridMultilevel"/>
    <w:tmpl w:val="B3D0D52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1B0594F"/>
    <w:multiLevelType w:val="hybridMultilevel"/>
    <w:tmpl w:val="F2DA497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372F5328"/>
    <w:multiLevelType w:val="hybridMultilevel"/>
    <w:tmpl w:val="B4CA30BE"/>
    <w:lvl w:ilvl="0" w:tplc="FFFFFFFF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BB20CF"/>
    <w:multiLevelType w:val="hybridMultilevel"/>
    <w:tmpl w:val="895E420E"/>
    <w:lvl w:ilvl="0" w:tplc="B0E4C442"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3DAB1117"/>
    <w:multiLevelType w:val="hybridMultilevel"/>
    <w:tmpl w:val="9902875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41CF6C08"/>
    <w:multiLevelType w:val="hybridMultilevel"/>
    <w:tmpl w:val="056E99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F84"/>
    <w:multiLevelType w:val="hybridMultilevel"/>
    <w:tmpl w:val="A8D44F5A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2" w15:restartNumberingAfterBreak="0">
    <w:nsid w:val="4AA85124"/>
    <w:multiLevelType w:val="hybridMultilevel"/>
    <w:tmpl w:val="328C9FF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4B1A6EBF"/>
    <w:multiLevelType w:val="hybridMultilevel"/>
    <w:tmpl w:val="E44E0874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53F241B5"/>
    <w:multiLevelType w:val="hybridMultilevel"/>
    <w:tmpl w:val="1EE0F93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9D05BBC"/>
    <w:multiLevelType w:val="hybridMultilevel"/>
    <w:tmpl w:val="E6FCDB2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5AF6594B"/>
    <w:multiLevelType w:val="hybridMultilevel"/>
    <w:tmpl w:val="997A607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7" w15:restartNumberingAfterBreak="0">
    <w:nsid w:val="5D2928AD"/>
    <w:multiLevelType w:val="hybridMultilevel"/>
    <w:tmpl w:val="63029D9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8" w15:restartNumberingAfterBreak="0">
    <w:nsid w:val="5F200803"/>
    <w:multiLevelType w:val="hybridMultilevel"/>
    <w:tmpl w:val="388CC7A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F6162BC"/>
    <w:multiLevelType w:val="hybridMultilevel"/>
    <w:tmpl w:val="3F0C1E8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60BC67AF"/>
    <w:multiLevelType w:val="hybridMultilevel"/>
    <w:tmpl w:val="D6760D1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 w15:restartNumberingAfterBreak="0">
    <w:nsid w:val="689160A2"/>
    <w:multiLevelType w:val="hybridMultilevel"/>
    <w:tmpl w:val="DCFE92F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68E15FFA"/>
    <w:multiLevelType w:val="hybridMultilevel"/>
    <w:tmpl w:val="AE70986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3" w15:restartNumberingAfterBreak="0">
    <w:nsid w:val="75644768"/>
    <w:multiLevelType w:val="hybridMultilevel"/>
    <w:tmpl w:val="485ECDA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77C156B"/>
    <w:multiLevelType w:val="hybridMultilevel"/>
    <w:tmpl w:val="AB266B0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7A991F6B"/>
    <w:multiLevelType w:val="hybridMultilevel"/>
    <w:tmpl w:val="F698D980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6" w15:restartNumberingAfterBreak="0">
    <w:nsid w:val="7E7E6BAA"/>
    <w:multiLevelType w:val="hybridMultilevel"/>
    <w:tmpl w:val="61E4D42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6"/>
  </w:num>
  <w:num w:numId="5">
    <w:abstractNumId w:val="9"/>
  </w:num>
  <w:num w:numId="6">
    <w:abstractNumId w:val="31"/>
  </w:num>
  <w:num w:numId="7">
    <w:abstractNumId w:val="10"/>
  </w:num>
  <w:num w:numId="8">
    <w:abstractNumId w:val="17"/>
  </w:num>
  <w:num w:numId="9">
    <w:abstractNumId w:val="6"/>
  </w:num>
  <w:num w:numId="10">
    <w:abstractNumId w:val="34"/>
  </w:num>
  <w:num w:numId="11">
    <w:abstractNumId w:val="30"/>
  </w:num>
  <w:num w:numId="12">
    <w:abstractNumId w:val="14"/>
  </w:num>
  <w:num w:numId="13">
    <w:abstractNumId w:val="27"/>
  </w:num>
  <w:num w:numId="14">
    <w:abstractNumId w:val="25"/>
  </w:num>
  <w:num w:numId="15">
    <w:abstractNumId w:val="5"/>
  </w:num>
  <w:num w:numId="16">
    <w:abstractNumId w:val="16"/>
  </w:num>
  <w:num w:numId="17">
    <w:abstractNumId w:val="3"/>
  </w:num>
  <w:num w:numId="18">
    <w:abstractNumId w:val="32"/>
  </w:num>
  <w:num w:numId="19">
    <w:abstractNumId w:val="15"/>
  </w:num>
  <w:num w:numId="20">
    <w:abstractNumId w:val="24"/>
  </w:num>
  <w:num w:numId="21">
    <w:abstractNumId w:val="4"/>
  </w:num>
  <w:num w:numId="22">
    <w:abstractNumId w:val="36"/>
  </w:num>
  <w:num w:numId="23">
    <w:abstractNumId w:val="33"/>
  </w:num>
  <w:num w:numId="24">
    <w:abstractNumId w:val="11"/>
  </w:num>
  <w:num w:numId="25">
    <w:abstractNumId w:val="29"/>
  </w:num>
  <w:num w:numId="26">
    <w:abstractNumId w:val="19"/>
  </w:num>
  <w:num w:numId="27">
    <w:abstractNumId w:val="7"/>
  </w:num>
  <w:num w:numId="28">
    <w:abstractNumId w:val="22"/>
  </w:num>
  <w:num w:numId="29">
    <w:abstractNumId w:val="12"/>
  </w:num>
  <w:num w:numId="30">
    <w:abstractNumId w:val="8"/>
  </w:num>
  <w:num w:numId="31">
    <w:abstractNumId w:val="21"/>
  </w:num>
  <w:num w:numId="32">
    <w:abstractNumId w:val="35"/>
  </w:num>
  <w:num w:numId="33">
    <w:abstractNumId w:val="23"/>
  </w:num>
  <w:num w:numId="34">
    <w:abstractNumId w:val="20"/>
  </w:num>
  <w:num w:numId="35">
    <w:abstractNumId w:val="13"/>
  </w:num>
  <w:num w:numId="36">
    <w:abstractNumId w:val="28"/>
  </w:num>
  <w:num w:numId="3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9"/>
    <w:rsid w:val="0000203E"/>
    <w:rsid w:val="00011399"/>
    <w:rsid w:val="00017653"/>
    <w:rsid w:val="000204C4"/>
    <w:rsid w:val="000257A1"/>
    <w:rsid w:val="00036AAA"/>
    <w:rsid w:val="0003738E"/>
    <w:rsid w:val="00061985"/>
    <w:rsid w:val="00063EB2"/>
    <w:rsid w:val="000644F9"/>
    <w:rsid w:val="00067FAD"/>
    <w:rsid w:val="00073DA6"/>
    <w:rsid w:val="00087621"/>
    <w:rsid w:val="00091218"/>
    <w:rsid w:val="000918E9"/>
    <w:rsid w:val="00092DD6"/>
    <w:rsid w:val="00093498"/>
    <w:rsid w:val="000A2CE5"/>
    <w:rsid w:val="000A6059"/>
    <w:rsid w:val="000C0FE5"/>
    <w:rsid w:val="000C6677"/>
    <w:rsid w:val="000D1BFD"/>
    <w:rsid w:val="000D2BBE"/>
    <w:rsid w:val="000D3960"/>
    <w:rsid w:val="000D3F62"/>
    <w:rsid w:val="000E38D4"/>
    <w:rsid w:val="000E3F9A"/>
    <w:rsid w:val="000F32FF"/>
    <w:rsid w:val="000F7812"/>
    <w:rsid w:val="000F7D28"/>
    <w:rsid w:val="00110EE3"/>
    <w:rsid w:val="00111E70"/>
    <w:rsid w:val="00124DD3"/>
    <w:rsid w:val="00126264"/>
    <w:rsid w:val="0014384A"/>
    <w:rsid w:val="0014400F"/>
    <w:rsid w:val="001443E4"/>
    <w:rsid w:val="001506C4"/>
    <w:rsid w:val="00152F7A"/>
    <w:rsid w:val="00153D33"/>
    <w:rsid w:val="00156FD8"/>
    <w:rsid w:val="00161A41"/>
    <w:rsid w:val="00164247"/>
    <w:rsid w:val="00165479"/>
    <w:rsid w:val="00166E8A"/>
    <w:rsid w:val="00167882"/>
    <w:rsid w:val="001708E5"/>
    <w:rsid w:val="001801EF"/>
    <w:rsid w:val="00180AE0"/>
    <w:rsid w:val="001821BE"/>
    <w:rsid w:val="00183EF4"/>
    <w:rsid w:val="00184442"/>
    <w:rsid w:val="00184BCF"/>
    <w:rsid w:val="00191C53"/>
    <w:rsid w:val="00195840"/>
    <w:rsid w:val="001A6FB6"/>
    <w:rsid w:val="001C3257"/>
    <w:rsid w:val="001C5562"/>
    <w:rsid w:val="001C5A0D"/>
    <w:rsid w:val="001D0608"/>
    <w:rsid w:val="001D31F5"/>
    <w:rsid w:val="001D3379"/>
    <w:rsid w:val="001D7541"/>
    <w:rsid w:val="001E323C"/>
    <w:rsid w:val="001E473C"/>
    <w:rsid w:val="001E600D"/>
    <w:rsid w:val="00200AB2"/>
    <w:rsid w:val="00203BD5"/>
    <w:rsid w:val="00204843"/>
    <w:rsid w:val="00215202"/>
    <w:rsid w:val="0021657C"/>
    <w:rsid w:val="00217875"/>
    <w:rsid w:val="00243B04"/>
    <w:rsid w:val="00245557"/>
    <w:rsid w:val="002472FC"/>
    <w:rsid w:val="0026605B"/>
    <w:rsid w:val="0027193C"/>
    <w:rsid w:val="002735BF"/>
    <w:rsid w:val="00273B55"/>
    <w:rsid w:val="00281573"/>
    <w:rsid w:val="0028275C"/>
    <w:rsid w:val="00290B0E"/>
    <w:rsid w:val="002969B3"/>
    <w:rsid w:val="002A1C47"/>
    <w:rsid w:val="002A2B58"/>
    <w:rsid w:val="002A7541"/>
    <w:rsid w:val="002B0013"/>
    <w:rsid w:val="002B008F"/>
    <w:rsid w:val="002B1070"/>
    <w:rsid w:val="002B1DA6"/>
    <w:rsid w:val="002B5395"/>
    <w:rsid w:val="002B578B"/>
    <w:rsid w:val="002D3F79"/>
    <w:rsid w:val="002D7846"/>
    <w:rsid w:val="002F11A3"/>
    <w:rsid w:val="002F249C"/>
    <w:rsid w:val="002F490A"/>
    <w:rsid w:val="00300101"/>
    <w:rsid w:val="0030147B"/>
    <w:rsid w:val="00304588"/>
    <w:rsid w:val="00306574"/>
    <w:rsid w:val="00307A1E"/>
    <w:rsid w:val="0031337D"/>
    <w:rsid w:val="00314789"/>
    <w:rsid w:val="00314E09"/>
    <w:rsid w:val="0031526B"/>
    <w:rsid w:val="00315807"/>
    <w:rsid w:val="00320463"/>
    <w:rsid w:val="00321C8A"/>
    <w:rsid w:val="00324154"/>
    <w:rsid w:val="00330A0F"/>
    <w:rsid w:val="00332766"/>
    <w:rsid w:val="00335AD0"/>
    <w:rsid w:val="00344282"/>
    <w:rsid w:val="00344C84"/>
    <w:rsid w:val="0035378B"/>
    <w:rsid w:val="00355BD9"/>
    <w:rsid w:val="0035783B"/>
    <w:rsid w:val="00363EEA"/>
    <w:rsid w:val="00367408"/>
    <w:rsid w:val="003760D6"/>
    <w:rsid w:val="003833C2"/>
    <w:rsid w:val="003841AB"/>
    <w:rsid w:val="003849A3"/>
    <w:rsid w:val="0038531D"/>
    <w:rsid w:val="003912CB"/>
    <w:rsid w:val="00394244"/>
    <w:rsid w:val="00394874"/>
    <w:rsid w:val="003A1930"/>
    <w:rsid w:val="003A6589"/>
    <w:rsid w:val="003B30B1"/>
    <w:rsid w:val="003B7AD1"/>
    <w:rsid w:val="003C3712"/>
    <w:rsid w:val="003C42AC"/>
    <w:rsid w:val="003C56FB"/>
    <w:rsid w:val="003C7853"/>
    <w:rsid w:val="003C7FA1"/>
    <w:rsid w:val="003D5A91"/>
    <w:rsid w:val="003E0CD6"/>
    <w:rsid w:val="003E13A3"/>
    <w:rsid w:val="003E3011"/>
    <w:rsid w:val="003F3AC7"/>
    <w:rsid w:val="003F4B2A"/>
    <w:rsid w:val="00401197"/>
    <w:rsid w:val="00403144"/>
    <w:rsid w:val="0040546E"/>
    <w:rsid w:val="004068C4"/>
    <w:rsid w:val="00407F98"/>
    <w:rsid w:val="004123FE"/>
    <w:rsid w:val="004142F1"/>
    <w:rsid w:val="004161BF"/>
    <w:rsid w:val="00416E41"/>
    <w:rsid w:val="00424FD4"/>
    <w:rsid w:val="00425300"/>
    <w:rsid w:val="0042558B"/>
    <w:rsid w:val="00427CCD"/>
    <w:rsid w:val="00437EB5"/>
    <w:rsid w:val="00441CCC"/>
    <w:rsid w:val="0044565D"/>
    <w:rsid w:val="00452301"/>
    <w:rsid w:val="004567A7"/>
    <w:rsid w:val="0046648B"/>
    <w:rsid w:val="00471124"/>
    <w:rsid w:val="00475B07"/>
    <w:rsid w:val="00477338"/>
    <w:rsid w:val="00480C1E"/>
    <w:rsid w:val="00481C4E"/>
    <w:rsid w:val="00484E23"/>
    <w:rsid w:val="0048624E"/>
    <w:rsid w:val="004870AE"/>
    <w:rsid w:val="004935A2"/>
    <w:rsid w:val="004942F5"/>
    <w:rsid w:val="004975B3"/>
    <w:rsid w:val="004A0CEE"/>
    <w:rsid w:val="004A4C07"/>
    <w:rsid w:val="004A5A02"/>
    <w:rsid w:val="004A5D78"/>
    <w:rsid w:val="004B2A4C"/>
    <w:rsid w:val="004B3C7D"/>
    <w:rsid w:val="004B7294"/>
    <w:rsid w:val="004C3A40"/>
    <w:rsid w:val="004C45C5"/>
    <w:rsid w:val="004C5110"/>
    <w:rsid w:val="004C5B7F"/>
    <w:rsid w:val="004D00EB"/>
    <w:rsid w:val="004D5DD0"/>
    <w:rsid w:val="004D6FE2"/>
    <w:rsid w:val="004E1B30"/>
    <w:rsid w:val="004F121E"/>
    <w:rsid w:val="004F233C"/>
    <w:rsid w:val="004F4DED"/>
    <w:rsid w:val="004F5C36"/>
    <w:rsid w:val="004F7B21"/>
    <w:rsid w:val="005120F5"/>
    <w:rsid w:val="00515D30"/>
    <w:rsid w:val="00516A8D"/>
    <w:rsid w:val="0052193C"/>
    <w:rsid w:val="00521E40"/>
    <w:rsid w:val="005262C2"/>
    <w:rsid w:val="005274CF"/>
    <w:rsid w:val="005276ED"/>
    <w:rsid w:val="00527887"/>
    <w:rsid w:val="005317BD"/>
    <w:rsid w:val="0053385A"/>
    <w:rsid w:val="00535D7A"/>
    <w:rsid w:val="00544222"/>
    <w:rsid w:val="00545CE8"/>
    <w:rsid w:val="00550AD0"/>
    <w:rsid w:val="0055595E"/>
    <w:rsid w:val="005602F8"/>
    <w:rsid w:val="0056180F"/>
    <w:rsid w:val="00561996"/>
    <w:rsid w:val="00567BE1"/>
    <w:rsid w:val="00582F51"/>
    <w:rsid w:val="005834A9"/>
    <w:rsid w:val="00584F27"/>
    <w:rsid w:val="00595D24"/>
    <w:rsid w:val="005A2172"/>
    <w:rsid w:val="005B2172"/>
    <w:rsid w:val="005B687E"/>
    <w:rsid w:val="005B6EAE"/>
    <w:rsid w:val="005C7031"/>
    <w:rsid w:val="005D463C"/>
    <w:rsid w:val="005D55A1"/>
    <w:rsid w:val="005D6F2C"/>
    <w:rsid w:val="005E1283"/>
    <w:rsid w:val="005E63D2"/>
    <w:rsid w:val="005F0B1E"/>
    <w:rsid w:val="005F573B"/>
    <w:rsid w:val="005F5E82"/>
    <w:rsid w:val="005F5E9E"/>
    <w:rsid w:val="005F7F74"/>
    <w:rsid w:val="006023E7"/>
    <w:rsid w:val="00606C96"/>
    <w:rsid w:val="0060738E"/>
    <w:rsid w:val="00607FB5"/>
    <w:rsid w:val="00613217"/>
    <w:rsid w:val="0062421A"/>
    <w:rsid w:val="006309DE"/>
    <w:rsid w:val="006326AA"/>
    <w:rsid w:val="00633E8C"/>
    <w:rsid w:val="00635C16"/>
    <w:rsid w:val="0064266B"/>
    <w:rsid w:val="00646FD3"/>
    <w:rsid w:val="00647003"/>
    <w:rsid w:val="006544D7"/>
    <w:rsid w:val="00654DBE"/>
    <w:rsid w:val="00673057"/>
    <w:rsid w:val="00674B3B"/>
    <w:rsid w:val="00676EEA"/>
    <w:rsid w:val="00681AA7"/>
    <w:rsid w:val="006842D3"/>
    <w:rsid w:val="00685207"/>
    <w:rsid w:val="00685D8E"/>
    <w:rsid w:val="006865D7"/>
    <w:rsid w:val="00686764"/>
    <w:rsid w:val="00694352"/>
    <w:rsid w:val="006A3AD5"/>
    <w:rsid w:val="006A6847"/>
    <w:rsid w:val="006A7BD6"/>
    <w:rsid w:val="006B3DD0"/>
    <w:rsid w:val="006C157B"/>
    <w:rsid w:val="006C310C"/>
    <w:rsid w:val="006C491A"/>
    <w:rsid w:val="006C6F38"/>
    <w:rsid w:val="006D53CE"/>
    <w:rsid w:val="006D604C"/>
    <w:rsid w:val="006E4A59"/>
    <w:rsid w:val="00704549"/>
    <w:rsid w:val="00711981"/>
    <w:rsid w:val="007157C5"/>
    <w:rsid w:val="00722D0E"/>
    <w:rsid w:val="007231CB"/>
    <w:rsid w:val="00723EC7"/>
    <w:rsid w:val="007327D1"/>
    <w:rsid w:val="00734813"/>
    <w:rsid w:val="007433BD"/>
    <w:rsid w:val="00745A6C"/>
    <w:rsid w:val="007541E7"/>
    <w:rsid w:val="007610FC"/>
    <w:rsid w:val="00763F07"/>
    <w:rsid w:val="007652A0"/>
    <w:rsid w:val="007656A5"/>
    <w:rsid w:val="00765D0E"/>
    <w:rsid w:val="00770C88"/>
    <w:rsid w:val="00775C66"/>
    <w:rsid w:val="00780DAD"/>
    <w:rsid w:val="007820EF"/>
    <w:rsid w:val="0078455E"/>
    <w:rsid w:val="007A20C5"/>
    <w:rsid w:val="007A68BF"/>
    <w:rsid w:val="007B0668"/>
    <w:rsid w:val="007B08EB"/>
    <w:rsid w:val="007B0E20"/>
    <w:rsid w:val="007B4E30"/>
    <w:rsid w:val="007B5936"/>
    <w:rsid w:val="007D5EED"/>
    <w:rsid w:val="007E0526"/>
    <w:rsid w:val="007E575C"/>
    <w:rsid w:val="007E71DD"/>
    <w:rsid w:val="007F090E"/>
    <w:rsid w:val="007F50E9"/>
    <w:rsid w:val="00802FDB"/>
    <w:rsid w:val="00804EEE"/>
    <w:rsid w:val="00807868"/>
    <w:rsid w:val="00811905"/>
    <w:rsid w:val="008125A1"/>
    <w:rsid w:val="00822481"/>
    <w:rsid w:val="00823B2A"/>
    <w:rsid w:val="008251F2"/>
    <w:rsid w:val="00825D99"/>
    <w:rsid w:val="008360F2"/>
    <w:rsid w:val="0084181A"/>
    <w:rsid w:val="00841ADC"/>
    <w:rsid w:val="00851963"/>
    <w:rsid w:val="008528B0"/>
    <w:rsid w:val="00871169"/>
    <w:rsid w:val="00877B1E"/>
    <w:rsid w:val="00877EB9"/>
    <w:rsid w:val="00884327"/>
    <w:rsid w:val="00884761"/>
    <w:rsid w:val="008847CF"/>
    <w:rsid w:val="0089069E"/>
    <w:rsid w:val="008953C1"/>
    <w:rsid w:val="00896EC9"/>
    <w:rsid w:val="008A6EAC"/>
    <w:rsid w:val="008C16D1"/>
    <w:rsid w:val="008D17B1"/>
    <w:rsid w:val="008D1BCF"/>
    <w:rsid w:val="008D3759"/>
    <w:rsid w:val="008D7745"/>
    <w:rsid w:val="008E0017"/>
    <w:rsid w:val="008E1606"/>
    <w:rsid w:val="008E4A62"/>
    <w:rsid w:val="008E585E"/>
    <w:rsid w:val="008E6D2E"/>
    <w:rsid w:val="008F0EB7"/>
    <w:rsid w:val="008F7873"/>
    <w:rsid w:val="00902BA1"/>
    <w:rsid w:val="00906DD2"/>
    <w:rsid w:val="009135AA"/>
    <w:rsid w:val="00916EC0"/>
    <w:rsid w:val="00927D90"/>
    <w:rsid w:val="0094157F"/>
    <w:rsid w:val="009425FA"/>
    <w:rsid w:val="00944D71"/>
    <w:rsid w:val="00954BDB"/>
    <w:rsid w:val="0095736C"/>
    <w:rsid w:val="0096020C"/>
    <w:rsid w:val="00965E02"/>
    <w:rsid w:val="00966A08"/>
    <w:rsid w:val="00967026"/>
    <w:rsid w:val="00970085"/>
    <w:rsid w:val="00982C43"/>
    <w:rsid w:val="00983080"/>
    <w:rsid w:val="009831E6"/>
    <w:rsid w:val="00993E68"/>
    <w:rsid w:val="009A46B0"/>
    <w:rsid w:val="009A4CA4"/>
    <w:rsid w:val="009B137F"/>
    <w:rsid w:val="009B1C0B"/>
    <w:rsid w:val="009C22F4"/>
    <w:rsid w:val="009C2E38"/>
    <w:rsid w:val="009C3D9A"/>
    <w:rsid w:val="009C4BD5"/>
    <w:rsid w:val="009C4F1F"/>
    <w:rsid w:val="009C5DE2"/>
    <w:rsid w:val="009D58DC"/>
    <w:rsid w:val="009E2768"/>
    <w:rsid w:val="009E4F9F"/>
    <w:rsid w:val="009E74E1"/>
    <w:rsid w:val="009F5E96"/>
    <w:rsid w:val="009F71C1"/>
    <w:rsid w:val="00A023F7"/>
    <w:rsid w:val="00A02F06"/>
    <w:rsid w:val="00A0633C"/>
    <w:rsid w:val="00A12B2E"/>
    <w:rsid w:val="00A12C42"/>
    <w:rsid w:val="00A15402"/>
    <w:rsid w:val="00A17DA5"/>
    <w:rsid w:val="00A21A18"/>
    <w:rsid w:val="00A308B0"/>
    <w:rsid w:val="00A3562A"/>
    <w:rsid w:val="00A42B0B"/>
    <w:rsid w:val="00A51556"/>
    <w:rsid w:val="00A53A52"/>
    <w:rsid w:val="00A6368B"/>
    <w:rsid w:val="00A63C59"/>
    <w:rsid w:val="00A740EA"/>
    <w:rsid w:val="00A80BFC"/>
    <w:rsid w:val="00A81275"/>
    <w:rsid w:val="00A81A00"/>
    <w:rsid w:val="00A83D82"/>
    <w:rsid w:val="00A843AD"/>
    <w:rsid w:val="00A92E66"/>
    <w:rsid w:val="00A971A2"/>
    <w:rsid w:val="00A97207"/>
    <w:rsid w:val="00A97DA4"/>
    <w:rsid w:val="00AA45BB"/>
    <w:rsid w:val="00AA7475"/>
    <w:rsid w:val="00AB026A"/>
    <w:rsid w:val="00AB095A"/>
    <w:rsid w:val="00AB4DC3"/>
    <w:rsid w:val="00AC408E"/>
    <w:rsid w:val="00AC4D96"/>
    <w:rsid w:val="00AC7D55"/>
    <w:rsid w:val="00AD0C63"/>
    <w:rsid w:val="00AD3091"/>
    <w:rsid w:val="00AD7419"/>
    <w:rsid w:val="00AD7EC3"/>
    <w:rsid w:val="00AE0CDB"/>
    <w:rsid w:val="00AE1838"/>
    <w:rsid w:val="00AE2050"/>
    <w:rsid w:val="00AE6F06"/>
    <w:rsid w:val="00AF24BA"/>
    <w:rsid w:val="00AF5534"/>
    <w:rsid w:val="00AF7DCE"/>
    <w:rsid w:val="00B01B96"/>
    <w:rsid w:val="00B02C4E"/>
    <w:rsid w:val="00B07C9E"/>
    <w:rsid w:val="00B15182"/>
    <w:rsid w:val="00B17749"/>
    <w:rsid w:val="00B20EDF"/>
    <w:rsid w:val="00B21F19"/>
    <w:rsid w:val="00B25C07"/>
    <w:rsid w:val="00B25E61"/>
    <w:rsid w:val="00B33567"/>
    <w:rsid w:val="00B379CF"/>
    <w:rsid w:val="00B4030F"/>
    <w:rsid w:val="00B45C83"/>
    <w:rsid w:val="00B4664A"/>
    <w:rsid w:val="00B56940"/>
    <w:rsid w:val="00B639DD"/>
    <w:rsid w:val="00B648F4"/>
    <w:rsid w:val="00B666EF"/>
    <w:rsid w:val="00B7449B"/>
    <w:rsid w:val="00B764A4"/>
    <w:rsid w:val="00B81FB8"/>
    <w:rsid w:val="00B83EC5"/>
    <w:rsid w:val="00B97D08"/>
    <w:rsid w:val="00BA0905"/>
    <w:rsid w:val="00BA6DE4"/>
    <w:rsid w:val="00BB2B7B"/>
    <w:rsid w:val="00BB6F8A"/>
    <w:rsid w:val="00BC3056"/>
    <w:rsid w:val="00BC5F99"/>
    <w:rsid w:val="00BD1B2D"/>
    <w:rsid w:val="00BD34B2"/>
    <w:rsid w:val="00BE35CB"/>
    <w:rsid w:val="00BE70E5"/>
    <w:rsid w:val="00BF59B7"/>
    <w:rsid w:val="00BF6B72"/>
    <w:rsid w:val="00BF6C16"/>
    <w:rsid w:val="00C00E70"/>
    <w:rsid w:val="00C0131C"/>
    <w:rsid w:val="00C019CD"/>
    <w:rsid w:val="00C024BE"/>
    <w:rsid w:val="00C03C0D"/>
    <w:rsid w:val="00C05A56"/>
    <w:rsid w:val="00C0656E"/>
    <w:rsid w:val="00C17AF1"/>
    <w:rsid w:val="00C21387"/>
    <w:rsid w:val="00C22C04"/>
    <w:rsid w:val="00C2340F"/>
    <w:rsid w:val="00C24271"/>
    <w:rsid w:val="00C2505D"/>
    <w:rsid w:val="00C35390"/>
    <w:rsid w:val="00C36022"/>
    <w:rsid w:val="00C374F4"/>
    <w:rsid w:val="00C448EA"/>
    <w:rsid w:val="00C51309"/>
    <w:rsid w:val="00C51EC9"/>
    <w:rsid w:val="00C55C51"/>
    <w:rsid w:val="00C56B43"/>
    <w:rsid w:val="00C6127F"/>
    <w:rsid w:val="00C666FF"/>
    <w:rsid w:val="00C66732"/>
    <w:rsid w:val="00C66BD9"/>
    <w:rsid w:val="00C81FB6"/>
    <w:rsid w:val="00C847E2"/>
    <w:rsid w:val="00C91E7F"/>
    <w:rsid w:val="00C926A1"/>
    <w:rsid w:val="00C935DB"/>
    <w:rsid w:val="00CA0666"/>
    <w:rsid w:val="00CA248A"/>
    <w:rsid w:val="00CB3653"/>
    <w:rsid w:val="00CC10FD"/>
    <w:rsid w:val="00CC3A5F"/>
    <w:rsid w:val="00CC4D8C"/>
    <w:rsid w:val="00CC7E7B"/>
    <w:rsid w:val="00CD671F"/>
    <w:rsid w:val="00CE2E17"/>
    <w:rsid w:val="00CE2F8A"/>
    <w:rsid w:val="00CE544B"/>
    <w:rsid w:val="00CF3025"/>
    <w:rsid w:val="00CF3048"/>
    <w:rsid w:val="00CF3659"/>
    <w:rsid w:val="00D02246"/>
    <w:rsid w:val="00D1113F"/>
    <w:rsid w:val="00D145AC"/>
    <w:rsid w:val="00D146FA"/>
    <w:rsid w:val="00D16245"/>
    <w:rsid w:val="00D21D8E"/>
    <w:rsid w:val="00D226CC"/>
    <w:rsid w:val="00D308FE"/>
    <w:rsid w:val="00D329F2"/>
    <w:rsid w:val="00D34BEC"/>
    <w:rsid w:val="00D37B02"/>
    <w:rsid w:val="00D41677"/>
    <w:rsid w:val="00D46A02"/>
    <w:rsid w:val="00D46CAA"/>
    <w:rsid w:val="00D500A9"/>
    <w:rsid w:val="00D52C03"/>
    <w:rsid w:val="00D54261"/>
    <w:rsid w:val="00D54606"/>
    <w:rsid w:val="00D557E4"/>
    <w:rsid w:val="00D55D71"/>
    <w:rsid w:val="00D629FE"/>
    <w:rsid w:val="00D675A7"/>
    <w:rsid w:val="00D7375C"/>
    <w:rsid w:val="00D74E89"/>
    <w:rsid w:val="00D80773"/>
    <w:rsid w:val="00D842E4"/>
    <w:rsid w:val="00D87B29"/>
    <w:rsid w:val="00D91544"/>
    <w:rsid w:val="00DA2CCE"/>
    <w:rsid w:val="00DB1DC8"/>
    <w:rsid w:val="00DB2E74"/>
    <w:rsid w:val="00DB5479"/>
    <w:rsid w:val="00DD0A03"/>
    <w:rsid w:val="00DD54BE"/>
    <w:rsid w:val="00E04006"/>
    <w:rsid w:val="00E04819"/>
    <w:rsid w:val="00E057C1"/>
    <w:rsid w:val="00E1152C"/>
    <w:rsid w:val="00E11E7B"/>
    <w:rsid w:val="00E21370"/>
    <w:rsid w:val="00E22D60"/>
    <w:rsid w:val="00E261C8"/>
    <w:rsid w:val="00E32168"/>
    <w:rsid w:val="00E4419A"/>
    <w:rsid w:val="00E45441"/>
    <w:rsid w:val="00E50C44"/>
    <w:rsid w:val="00E610AB"/>
    <w:rsid w:val="00E64E4B"/>
    <w:rsid w:val="00E6519F"/>
    <w:rsid w:val="00E65213"/>
    <w:rsid w:val="00E727FC"/>
    <w:rsid w:val="00E80520"/>
    <w:rsid w:val="00E83F4D"/>
    <w:rsid w:val="00E85641"/>
    <w:rsid w:val="00E9090C"/>
    <w:rsid w:val="00E9361A"/>
    <w:rsid w:val="00E96ABD"/>
    <w:rsid w:val="00E96BB0"/>
    <w:rsid w:val="00E97BDB"/>
    <w:rsid w:val="00EA2B07"/>
    <w:rsid w:val="00EA5BDA"/>
    <w:rsid w:val="00EB59B8"/>
    <w:rsid w:val="00EC0E60"/>
    <w:rsid w:val="00EC24B1"/>
    <w:rsid w:val="00EC2D9C"/>
    <w:rsid w:val="00EC7CE6"/>
    <w:rsid w:val="00ED1ECF"/>
    <w:rsid w:val="00ED21B5"/>
    <w:rsid w:val="00ED383C"/>
    <w:rsid w:val="00ED5D43"/>
    <w:rsid w:val="00ED7FE9"/>
    <w:rsid w:val="00EE0F09"/>
    <w:rsid w:val="00EE26C9"/>
    <w:rsid w:val="00EE480E"/>
    <w:rsid w:val="00EF3B1F"/>
    <w:rsid w:val="00EF7228"/>
    <w:rsid w:val="00F0035C"/>
    <w:rsid w:val="00F028B8"/>
    <w:rsid w:val="00F0297E"/>
    <w:rsid w:val="00F038FD"/>
    <w:rsid w:val="00F05C0A"/>
    <w:rsid w:val="00F11789"/>
    <w:rsid w:val="00F1264C"/>
    <w:rsid w:val="00F14EB3"/>
    <w:rsid w:val="00F2186A"/>
    <w:rsid w:val="00F22986"/>
    <w:rsid w:val="00F235FE"/>
    <w:rsid w:val="00F25799"/>
    <w:rsid w:val="00F347AD"/>
    <w:rsid w:val="00F40FC8"/>
    <w:rsid w:val="00F43402"/>
    <w:rsid w:val="00F443F7"/>
    <w:rsid w:val="00F522C4"/>
    <w:rsid w:val="00F61C63"/>
    <w:rsid w:val="00F67D9B"/>
    <w:rsid w:val="00F72A61"/>
    <w:rsid w:val="00F74323"/>
    <w:rsid w:val="00F767DF"/>
    <w:rsid w:val="00F77188"/>
    <w:rsid w:val="00F803C5"/>
    <w:rsid w:val="00F80549"/>
    <w:rsid w:val="00F9377B"/>
    <w:rsid w:val="00F959D1"/>
    <w:rsid w:val="00FA2346"/>
    <w:rsid w:val="00FA35C4"/>
    <w:rsid w:val="00FB0C5F"/>
    <w:rsid w:val="00FB28D4"/>
    <w:rsid w:val="00FB3E92"/>
    <w:rsid w:val="00FB6D88"/>
    <w:rsid w:val="00FC1E18"/>
    <w:rsid w:val="00FC54B3"/>
    <w:rsid w:val="00FC5941"/>
    <w:rsid w:val="00FD11A4"/>
    <w:rsid w:val="00FD27D8"/>
    <w:rsid w:val="00FD2A38"/>
    <w:rsid w:val="00FD3483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7F130E-707D-4A87-95B2-9D86B5D5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0ED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D55A1"/>
    <w:pPr>
      <w:keepNext/>
      <w:numPr>
        <w:numId w:val="1"/>
      </w:numPr>
      <w:tabs>
        <w:tab w:val="clear" w:pos="567"/>
        <w:tab w:val="num" w:pos="360"/>
      </w:tabs>
      <w:spacing w:after="240"/>
      <w:ind w:left="0" w:right="2835" w:firstLine="0"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823B2A"/>
    <w:pPr>
      <w:keepNext/>
      <w:numPr>
        <w:ilvl w:val="1"/>
        <w:numId w:val="1"/>
      </w:numPr>
      <w:tabs>
        <w:tab w:val="clear" w:pos="567"/>
        <w:tab w:val="num" w:pos="360"/>
      </w:tabs>
      <w:spacing w:after="240"/>
      <w:ind w:left="0" w:right="2835" w:firstLine="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rsid w:val="00823B2A"/>
    <w:pPr>
      <w:keepNext/>
      <w:numPr>
        <w:ilvl w:val="2"/>
        <w:numId w:val="1"/>
      </w:numPr>
      <w:tabs>
        <w:tab w:val="num" w:pos="360"/>
      </w:tabs>
      <w:spacing w:before="240" w:after="60"/>
      <w:ind w:left="0" w:right="2835" w:firstLine="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823B2A"/>
    <w:pPr>
      <w:keepNext/>
      <w:numPr>
        <w:ilvl w:val="3"/>
        <w:numId w:val="1"/>
      </w:numPr>
      <w:tabs>
        <w:tab w:val="clear" w:pos="130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23B2A"/>
    <w:pPr>
      <w:numPr>
        <w:ilvl w:val="4"/>
        <w:numId w:val="1"/>
      </w:numPr>
      <w:tabs>
        <w:tab w:val="clear" w:pos="1304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23B2A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qFormat/>
    <w:rsid w:val="00823B2A"/>
    <w:pPr>
      <w:numPr>
        <w:ilvl w:val="6"/>
        <w:numId w:val="1"/>
      </w:numPr>
      <w:tabs>
        <w:tab w:val="num" w:pos="360"/>
      </w:tabs>
      <w:spacing w:before="240" w:after="60"/>
      <w:ind w:left="0" w:firstLine="0"/>
      <w:outlineLvl w:val="6"/>
    </w:pPr>
  </w:style>
  <w:style w:type="paragraph" w:styleId="Otsikko8">
    <w:name w:val="heading 8"/>
    <w:basedOn w:val="Normaali"/>
    <w:next w:val="Normaali"/>
    <w:qFormat/>
    <w:rsid w:val="00823B2A"/>
    <w:pPr>
      <w:numPr>
        <w:ilvl w:val="7"/>
        <w:numId w:val="1"/>
      </w:numPr>
      <w:tabs>
        <w:tab w:val="num" w:pos="360"/>
      </w:tabs>
      <w:spacing w:before="240" w:after="60"/>
      <w:ind w:left="0" w:firstLine="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23B2A"/>
    <w:pPr>
      <w:numPr>
        <w:ilvl w:val="8"/>
        <w:numId w:val="1"/>
      </w:numPr>
      <w:tabs>
        <w:tab w:val="num" w:pos="360"/>
      </w:tabs>
      <w:spacing w:before="240" w:after="60"/>
      <w:ind w:left="0" w:firstLine="0"/>
      <w:outlineLvl w:val="8"/>
    </w:pPr>
    <w:rPr>
      <w:rFonts w:ascii="Arial" w:hAnsi="Arial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2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823B2A"/>
  </w:style>
  <w:style w:type="paragraph" w:styleId="Alatunniste">
    <w:name w:val="footer"/>
    <w:basedOn w:val="Normaali"/>
    <w:rsid w:val="00441CCC"/>
    <w:pPr>
      <w:pBdr>
        <w:top w:val="single" w:sz="6" w:space="1" w:color="auto"/>
      </w:pBdr>
      <w:tabs>
        <w:tab w:val="left" w:pos="2608"/>
        <w:tab w:val="left" w:pos="5216"/>
        <w:tab w:val="left" w:pos="7825"/>
      </w:tabs>
    </w:pPr>
    <w:rPr>
      <w:rFonts w:ascii="Arial" w:hAnsi="Arial" w:cs="Arial"/>
      <w:sz w:val="16"/>
      <w:szCs w:val="16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qFormat/>
    <w:rsid w:val="00823B2A"/>
    <w:pPr>
      <w:spacing w:after="240"/>
      <w:ind w:right="2835"/>
      <w:outlineLvl w:val="0"/>
    </w:pPr>
    <w:rPr>
      <w:rFonts w:cs="Arial"/>
      <w:b/>
      <w:bCs/>
    </w:rPr>
  </w:style>
  <w:style w:type="paragraph" w:styleId="Merkittyluettelo">
    <w:name w:val="List Bullet"/>
    <w:basedOn w:val="Normaali"/>
    <w:rsid w:val="00823B2A"/>
    <w:pPr>
      <w:numPr>
        <w:numId w:val="2"/>
      </w:numPr>
    </w:pPr>
  </w:style>
  <w:style w:type="paragraph" w:styleId="Leipteksti">
    <w:name w:val="Body Text"/>
    <w:basedOn w:val="Normaali"/>
    <w:rsid w:val="00823B2A"/>
    <w:pPr>
      <w:spacing w:after="240"/>
      <w:ind w:left="2608"/>
    </w:pPr>
  </w:style>
  <w:style w:type="paragraph" w:styleId="Numeroituluettelo">
    <w:name w:val="List Number"/>
    <w:basedOn w:val="Normaali"/>
    <w:rsid w:val="00823B2A"/>
    <w:pPr>
      <w:numPr>
        <w:numId w:val="3"/>
      </w:numPr>
    </w:pPr>
  </w:style>
  <w:style w:type="paragraph" w:customStyle="1" w:styleId="Sivuotsikko">
    <w:name w:val="Sivuotsikko"/>
    <w:basedOn w:val="Leipteksti"/>
    <w:next w:val="Leipteksti"/>
    <w:rsid w:val="00823B2A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semiHidden/>
    <w:rsid w:val="000204C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25300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rsid w:val="00403144"/>
    <w:rPr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711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itoy.sharepoint.com/:f:/r/sites/lapinpelastuslaitos/Jaetut%20asiakirjat/Pelastustoiminta/Koulutus/Koulutusmateriaali?csf=1&amp;web=1&amp;e=QXRRd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sto.tolonen@lapinpelastuslaitos.fi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lapinpelastuslaitos" TargetMode="External"/><Relationship Id="rId1" Type="http://schemas.openxmlformats.org/officeDocument/2006/relationships/hyperlink" Target="http://www.lapinpelastuslaito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a\Downloads\LPL%20harjoitussuunnitelma%20pohja%20v.1.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DC105824446CAB545A790DBC302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58E12-AFAC-4C70-A803-2410C3C57246}"/>
      </w:docPartPr>
      <w:docPartBody>
        <w:p w:rsidR="00000000" w:rsidRDefault="00586589">
          <w:pPr>
            <w:pStyle w:val="885DC105824446CAB545A790DBC302A9"/>
          </w:pPr>
          <w:r w:rsidRPr="0067319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83C2F22AE484DA880DF29171D6A78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973314-F2D6-4C8D-BA9F-E1621ECB9DF8}"/>
      </w:docPartPr>
      <w:docPartBody>
        <w:p w:rsidR="00000000" w:rsidRDefault="00586589">
          <w:pPr>
            <w:pStyle w:val="783C2F22AE484DA880DF29171D6A7831"/>
          </w:pPr>
          <w:r w:rsidRPr="0067319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6E0189992494ADD9F9513A8E63D87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BAE68-EB51-4E5C-98B9-31344AE62DCF}"/>
      </w:docPartPr>
      <w:docPartBody>
        <w:p w:rsidR="00000000" w:rsidRDefault="00586589">
          <w:pPr>
            <w:pStyle w:val="A6E0189992494ADD9F9513A8E63D874E"/>
          </w:pPr>
          <w:r w:rsidRPr="0067319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9E398C1C430403C8B3E1E1ED43D31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AF9E0C-B38D-4B8A-802B-091A8367E720}"/>
      </w:docPartPr>
      <w:docPartBody>
        <w:p w:rsidR="00000000" w:rsidRDefault="00586589">
          <w:pPr>
            <w:pStyle w:val="99E398C1C430403C8B3E1E1ED43D31E5"/>
          </w:pPr>
          <w:r w:rsidRPr="0067319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09458755CD49679024AAEA210225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12732D-4782-47A5-97B8-67E6ADCB9D0A}"/>
      </w:docPartPr>
      <w:docPartBody>
        <w:p w:rsidR="00000000" w:rsidRDefault="00586589">
          <w:pPr>
            <w:pStyle w:val="3209458755CD49679024AAEA210225A2"/>
          </w:pPr>
          <w:r w:rsidRPr="0067319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04FD2367EE49C797C3CD62DAF047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1D51D-DBCB-42BB-B7B6-9DABDB00F8E8}"/>
      </w:docPartPr>
      <w:docPartBody>
        <w:p w:rsidR="00000000" w:rsidRDefault="00F5301D">
          <w:pPr>
            <w:pStyle w:val="9004FD2367EE49C797C3CD62DAF0476B"/>
          </w:pPr>
          <w:r w:rsidRPr="0067319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885DC105824446CAB545A790DBC302A9">
    <w:name w:val="885DC105824446CAB545A790DBC302A9"/>
  </w:style>
  <w:style w:type="paragraph" w:customStyle="1" w:styleId="783C2F22AE484DA880DF29171D6A7831">
    <w:name w:val="783C2F22AE484DA880DF29171D6A7831"/>
  </w:style>
  <w:style w:type="paragraph" w:customStyle="1" w:styleId="A6E0189992494ADD9F9513A8E63D874E">
    <w:name w:val="A6E0189992494ADD9F9513A8E63D874E"/>
  </w:style>
  <w:style w:type="paragraph" w:customStyle="1" w:styleId="99E398C1C430403C8B3E1E1ED43D31E5">
    <w:name w:val="99E398C1C430403C8B3E1E1ED43D31E5"/>
  </w:style>
  <w:style w:type="paragraph" w:customStyle="1" w:styleId="3209458755CD49679024AAEA210225A2">
    <w:name w:val="3209458755CD49679024AAEA210225A2"/>
  </w:style>
  <w:style w:type="paragraph" w:customStyle="1" w:styleId="9004FD2367EE49C797C3CD62DAF0476B">
    <w:name w:val="9004FD2367EE49C797C3CD62DAF04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5D0E-B362-42FB-AAC7-4EEC1CBB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LPL harjoitussuunnitelma pohja v.1.1 (1)</Template>
  <TotalTime>0</TotalTime>
  <Pages>2</Pages>
  <Words>164</Words>
  <Characters>1788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Sisäasiainministeriö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Timo Sattanen</dc:creator>
  <cp:lastModifiedBy>Timo Sattanen</cp:lastModifiedBy>
  <cp:revision>1</cp:revision>
  <cp:lastPrinted>2011-01-13T07:08:00Z</cp:lastPrinted>
  <dcterms:created xsi:type="dcterms:W3CDTF">2023-01-12T07:43:00Z</dcterms:created>
  <dcterms:modified xsi:type="dcterms:W3CDTF">2023-01-12T07:43:00Z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otsikko">
    <vt:lpwstr>Otsikko</vt:lpwstr>
  </property>
  <property fmtid="{D5CDD505-2E9C-101B-9397-08002B2CF9AE}" pid="3" name="sm_laatimispvm">
    <vt:lpwstr>Laatimispvm</vt:lpwstr>
  </property>
  <property fmtid="{D5CDD505-2E9C-101B-9397-08002B2CF9AE}" pid="4" name="sm_laatija">
    <vt:lpwstr>Laatijan nimi</vt:lpwstr>
  </property>
  <property fmtid="{D5CDD505-2E9C-101B-9397-08002B2CF9AE}" pid="5" name="sm_organisaatio">
    <vt:lpwstr>Organisaation nimi</vt:lpwstr>
  </property>
  <property fmtid="{D5CDD505-2E9C-101B-9397-08002B2CF9AE}" pid="6" name="sm_asiakirjatyyppi">
    <vt:lpwstr>Kirje</vt:lpwstr>
  </property>
  <property fmtid="{D5CDD505-2E9C-101B-9397-08002B2CF9AE}" pid="7" name="sm_diaarinro">
    <vt:lpwstr>Asianro</vt:lpwstr>
  </property>
  <property fmtid="{D5CDD505-2E9C-101B-9397-08002B2CF9AE}" pid="8" name="sm_id">
    <vt:lpwstr>Asiak.nro</vt:lpwstr>
  </property>
  <property fmtid="{D5CDD505-2E9C-101B-9397-08002B2CF9AE}" pid="9" name="sm_tila">
    <vt:lpwstr>Tila</vt:lpwstr>
  </property>
  <property fmtid="{D5CDD505-2E9C-101B-9397-08002B2CF9AE}" pid="10" name="sm_käsittelyluokka">
    <vt:lpwstr>Käsittelyluokka</vt:lpwstr>
  </property>
  <property fmtid="{D5CDD505-2E9C-101B-9397-08002B2CF9AE}" pid="11" name="sm_salassapitoperuste">
    <vt:lpwstr>Salassapitoperuste</vt:lpwstr>
  </property>
  <property fmtid="{D5CDD505-2E9C-101B-9397-08002B2CF9AE}" pid="12" name="sm_määräaika">
    <vt:lpwstr>Määräaika</vt:lpwstr>
  </property>
  <property fmtid="{D5CDD505-2E9C-101B-9397-08002B2CF9AE}" pid="13" name="sm_vastaanottaja">
    <vt:lpwstr>Vastaanottaja</vt:lpwstr>
  </property>
  <property fmtid="{D5CDD505-2E9C-101B-9397-08002B2CF9AE}" pid="14" name="sm_asiaryhmä">
    <vt:lpwstr>Asiaryhmä</vt:lpwstr>
  </property>
  <property fmtid="{D5CDD505-2E9C-101B-9397-08002B2CF9AE}" pid="15" name="sm_pvm">
    <vt:lpwstr>Pvm</vt:lpwstr>
  </property>
  <property fmtid="{D5CDD505-2E9C-101B-9397-08002B2CF9AE}" pid="16" name="sm_osasto">
    <vt:lpwstr>Osasto/Yksikkö</vt:lpwstr>
  </property>
  <property fmtid="{D5CDD505-2E9C-101B-9397-08002B2CF9AE}" pid="17" name="sm_allekirjoitusfraasi">
    <vt:lpwstr>Automaattisesti päivittyvä allekirjoitusfraasi. Älä poista tätä kenttää, jos allekirjoitat asiakirjan sähköisesti.</vt:lpwstr>
  </property>
  <property fmtid="{D5CDD505-2E9C-101B-9397-08002B2CF9AE}" pid="18" name="sm_lähettäjä">
    <vt:lpwstr>Lähettäjä</vt:lpwstr>
  </property>
</Properties>
</file>